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008"/>
        <w:gridCol w:w="4352"/>
      </w:tblGrid>
      <w:tr w:rsidR="00D92B95" w14:paraId="48D4B80E" w14:textId="77777777" w:rsidTr="006C08A0">
        <w:tc>
          <w:tcPr>
            <w:tcW w:w="5013" w:type="dxa"/>
            <w:vAlign w:val="bottom"/>
          </w:tcPr>
          <w:p w14:paraId="4047E4D5" w14:textId="77777777" w:rsidR="00C84833" w:rsidRDefault="00116969" w:rsidP="00C84833">
            <w:pPr>
              <w:pStyle w:val="Title"/>
            </w:pPr>
            <w:sdt>
              <w:sdtPr>
                <w:alias w:val="Enter first name:"/>
                <w:tag w:val="Enter first name:"/>
                <w:id w:val="1306818671"/>
                <w:placeholder>
                  <w:docPart w:val="8B3E8F3744164C1FA736AF89C771777D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8574E3">
                  <w:t>Leyna</w:t>
                </w:r>
              </w:sdtContent>
            </w:sdt>
            <w:r w:rsidR="00D92B95">
              <w:br/>
            </w:r>
            <w:sdt>
              <w:sdtPr>
                <w:alias w:val="Enter last name:"/>
                <w:tag w:val="Enter last name:"/>
                <w:id w:val="-1656595288"/>
                <w:placeholder>
                  <w:docPart w:val="61096C11AEC44337B3B80910B4D5825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 w:rsidR="008574E3">
                  <w:t>Bencomo</w:t>
                </w:r>
              </w:sdtContent>
            </w:sdt>
          </w:p>
        </w:tc>
        <w:tc>
          <w:tcPr>
            <w:tcW w:w="4356" w:type="dxa"/>
            <w:vAlign w:val="bottom"/>
          </w:tcPr>
          <w:tbl>
            <w:tblPr>
              <w:tblStyle w:val="TableGrid"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 table"/>
            </w:tblPr>
            <w:tblGrid>
              <w:gridCol w:w="3929"/>
              <w:gridCol w:w="423"/>
            </w:tblGrid>
            <w:tr w:rsidR="00932D92" w:rsidRPr="009D0878" w14:paraId="16F0A88F" w14:textId="77777777" w:rsidTr="00972024">
              <w:tc>
                <w:tcPr>
                  <w:tcW w:w="3899" w:type="dxa"/>
                  <w:tcMar>
                    <w:top w:w="0" w:type="dxa"/>
                    <w:left w:w="720" w:type="dxa"/>
                    <w:right w:w="29" w:type="dxa"/>
                  </w:tcMar>
                </w:tcPr>
                <w:p w14:paraId="212291E1" w14:textId="77777777" w:rsidR="004E2970" w:rsidRPr="009D0878" w:rsidRDefault="00116969" w:rsidP="004E2970">
                  <w:pPr>
                    <w:pStyle w:val="ContactInfo"/>
                  </w:pPr>
                  <w:sdt>
                    <w:sdtPr>
                      <w:alias w:val="Enter address:"/>
                      <w:tag w:val="Enter address:"/>
                      <w:id w:val="966779368"/>
                      <w:placeholder>
                        <w:docPart w:val="370DE221861A4989830035E28BCFCD56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15:appearance w15:val="hidden"/>
                      <w:text w:multiLine="1"/>
                    </w:sdtPr>
                    <w:sdtEndPr/>
                    <w:sdtContent>
                      <w:r w:rsidR="00312D47">
                        <w:t>Colorado Springs, Colorado</w:t>
                      </w:r>
                    </w:sdtContent>
                  </w:sdt>
                </w:p>
              </w:tc>
              <w:tc>
                <w:tcPr>
                  <w:tcW w:w="420" w:type="dxa"/>
                  <w:tcMar>
                    <w:top w:w="0" w:type="dxa"/>
                    <w:left w:w="0" w:type="dxa"/>
                    <w:right w:w="0" w:type="dxa"/>
                  </w:tcMar>
                </w:tcPr>
                <w:p w14:paraId="464317B1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6EE83DAA" wp14:editId="5E928357">
                            <wp:extent cx="118872" cy="118872"/>
                            <wp:effectExtent l="0" t="0" r="0" b="0"/>
                            <wp:docPr id="8" name="Address icon" descr="Address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493 w 2846"/>
                                        <a:gd name="T1" fmla="*/ 23 h 2833"/>
                                        <a:gd name="T2" fmla="*/ 1607 w 2846"/>
                                        <a:gd name="T3" fmla="*/ 115 h 2833"/>
                                        <a:gd name="T4" fmla="*/ 1757 w 2846"/>
                                        <a:gd name="T5" fmla="*/ 256 h 2833"/>
                                        <a:gd name="T6" fmla="*/ 1931 w 2846"/>
                                        <a:gd name="T7" fmla="*/ 422 h 2833"/>
                                        <a:gd name="T8" fmla="*/ 2118 w 2846"/>
                                        <a:gd name="T9" fmla="*/ 603 h 2833"/>
                                        <a:gd name="T10" fmla="*/ 2306 w 2846"/>
                                        <a:gd name="T11" fmla="*/ 787 h 2833"/>
                                        <a:gd name="T12" fmla="*/ 2482 w 2846"/>
                                        <a:gd name="T13" fmla="*/ 960 h 2833"/>
                                        <a:gd name="T14" fmla="*/ 2637 w 2846"/>
                                        <a:gd name="T15" fmla="*/ 1113 h 2833"/>
                                        <a:gd name="T16" fmla="*/ 2757 w 2846"/>
                                        <a:gd name="T17" fmla="*/ 1234 h 2833"/>
                                        <a:gd name="T18" fmla="*/ 2829 w 2846"/>
                                        <a:gd name="T19" fmla="*/ 1310 h 2833"/>
                                        <a:gd name="T20" fmla="*/ 2757 w 2846"/>
                                        <a:gd name="T21" fmla="*/ 1334 h 2833"/>
                                        <a:gd name="T22" fmla="*/ 2584 w 2846"/>
                                        <a:gd name="T23" fmla="*/ 1340 h 2833"/>
                                        <a:gd name="T24" fmla="*/ 2467 w 2846"/>
                                        <a:gd name="T25" fmla="*/ 1345 h 2833"/>
                                        <a:gd name="T26" fmla="*/ 2467 w 2846"/>
                                        <a:gd name="T27" fmla="*/ 2566 h 2833"/>
                                        <a:gd name="T28" fmla="*/ 2448 w 2846"/>
                                        <a:gd name="T29" fmla="*/ 2716 h 2833"/>
                                        <a:gd name="T30" fmla="*/ 2383 w 2846"/>
                                        <a:gd name="T31" fmla="*/ 2796 h 2833"/>
                                        <a:gd name="T32" fmla="*/ 2256 w 2846"/>
                                        <a:gd name="T33" fmla="*/ 2830 h 2833"/>
                                        <a:gd name="T34" fmla="*/ 2157 w 2846"/>
                                        <a:gd name="T35" fmla="*/ 2833 h 2833"/>
                                        <a:gd name="T36" fmla="*/ 2039 w 2846"/>
                                        <a:gd name="T37" fmla="*/ 2830 h 2833"/>
                                        <a:gd name="T38" fmla="*/ 1925 w 2846"/>
                                        <a:gd name="T39" fmla="*/ 2822 h 2833"/>
                                        <a:gd name="T40" fmla="*/ 1858 w 2846"/>
                                        <a:gd name="T41" fmla="*/ 2769 h 2833"/>
                                        <a:gd name="T42" fmla="*/ 1831 w 2846"/>
                                        <a:gd name="T43" fmla="*/ 2639 h 2833"/>
                                        <a:gd name="T44" fmla="*/ 1825 w 2846"/>
                                        <a:gd name="T45" fmla="*/ 2460 h 2833"/>
                                        <a:gd name="T46" fmla="*/ 1822 w 2846"/>
                                        <a:gd name="T47" fmla="*/ 2273 h 2833"/>
                                        <a:gd name="T48" fmla="*/ 1821 w 2846"/>
                                        <a:gd name="T49" fmla="*/ 2076 h 2833"/>
                                        <a:gd name="T50" fmla="*/ 1821 w 2846"/>
                                        <a:gd name="T51" fmla="*/ 1908 h 2833"/>
                                        <a:gd name="T52" fmla="*/ 1822 w 2846"/>
                                        <a:gd name="T53" fmla="*/ 1807 h 2833"/>
                                        <a:gd name="T54" fmla="*/ 1811 w 2846"/>
                                        <a:gd name="T55" fmla="*/ 1707 h 2833"/>
                                        <a:gd name="T56" fmla="*/ 1750 w 2846"/>
                                        <a:gd name="T57" fmla="*/ 1631 h 2833"/>
                                        <a:gd name="T58" fmla="*/ 1651 w 2846"/>
                                        <a:gd name="T59" fmla="*/ 1592 h 2833"/>
                                        <a:gd name="T60" fmla="*/ 1529 w 2846"/>
                                        <a:gd name="T61" fmla="*/ 1579 h 2833"/>
                                        <a:gd name="T62" fmla="*/ 1398 w 2846"/>
                                        <a:gd name="T63" fmla="*/ 1577 h 2833"/>
                                        <a:gd name="T64" fmla="*/ 1253 w 2846"/>
                                        <a:gd name="T65" fmla="*/ 1586 h 2833"/>
                                        <a:gd name="T66" fmla="*/ 1129 w 2846"/>
                                        <a:gd name="T67" fmla="*/ 1617 h 2833"/>
                                        <a:gd name="T68" fmla="*/ 1041 w 2846"/>
                                        <a:gd name="T69" fmla="*/ 1678 h 2833"/>
                                        <a:gd name="T70" fmla="*/ 1010 w 2846"/>
                                        <a:gd name="T71" fmla="*/ 1778 h 2833"/>
                                        <a:gd name="T72" fmla="*/ 1011 w 2846"/>
                                        <a:gd name="T73" fmla="*/ 2427 h 2833"/>
                                        <a:gd name="T74" fmla="*/ 1009 w 2846"/>
                                        <a:gd name="T75" fmla="*/ 2697 h 2833"/>
                                        <a:gd name="T76" fmla="*/ 959 w 2846"/>
                                        <a:gd name="T77" fmla="*/ 2783 h 2833"/>
                                        <a:gd name="T78" fmla="*/ 845 w 2846"/>
                                        <a:gd name="T79" fmla="*/ 2822 h 2833"/>
                                        <a:gd name="T80" fmla="*/ 562 w 2846"/>
                                        <a:gd name="T81" fmla="*/ 2828 h 2833"/>
                                        <a:gd name="T82" fmla="*/ 444 w 2846"/>
                                        <a:gd name="T83" fmla="*/ 2793 h 2833"/>
                                        <a:gd name="T84" fmla="*/ 380 w 2846"/>
                                        <a:gd name="T85" fmla="*/ 2703 h 2833"/>
                                        <a:gd name="T86" fmla="*/ 372 w 2846"/>
                                        <a:gd name="T87" fmla="*/ 2285 h 2833"/>
                                        <a:gd name="T88" fmla="*/ 370 w 2846"/>
                                        <a:gd name="T89" fmla="*/ 1351 h 2833"/>
                                        <a:gd name="T90" fmla="*/ 308 w 2846"/>
                                        <a:gd name="T91" fmla="*/ 1352 h 2833"/>
                                        <a:gd name="T92" fmla="*/ 191 w 2846"/>
                                        <a:gd name="T93" fmla="*/ 1353 h 2833"/>
                                        <a:gd name="T94" fmla="*/ 73 w 2846"/>
                                        <a:gd name="T95" fmla="*/ 1352 h 2833"/>
                                        <a:gd name="T96" fmla="*/ 4 w 2846"/>
                                        <a:gd name="T97" fmla="*/ 1352 h 2833"/>
                                        <a:gd name="T98" fmla="*/ 26 w 2846"/>
                                        <a:gd name="T99" fmla="*/ 1319 h 2833"/>
                                        <a:gd name="T100" fmla="*/ 109 w 2846"/>
                                        <a:gd name="T101" fmla="*/ 1230 h 2833"/>
                                        <a:gd name="T102" fmla="*/ 236 w 2846"/>
                                        <a:gd name="T103" fmla="*/ 1097 h 2833"/>
                                        <a:gd name="T104" fmla="*/ 394 w 2846"/>
                                        <a:gd name="T105" fmla="*/ 934 h 2833"/>
                                        <a:gd name="T106" fmla="*/ 574 w 2846"/>
                                        <a:gd name="T107" fmla="*/ 753 h 2833"/>
                                        <a:gd name="T108" fmla="*/ 762 w 2846"/>
                                        <a:gd name="T109" fmla="*/ 566 h 2833"/>
                                        <a:gd name="T110" fmla="*/ 946 w 2846"/>
                                        <a:gd name="T111" fmla="*/ 383 h 2833"/>
                                        <a:gd name="T112" fmla="*/ 1116 w 2846"/>
                                        <a:gd name="T113" fmla="*/ 218 h 2833"/>
                                        <a:gd name="T114" fmla="*/ 1257 w 2846"/>
                                        <a:gd name="T115" fmla="*/ 81 h 2833"/>
                                        <a:gd name="T116" fmla="*/ 1367 w 2846"/>
                                        <a:gd name="T117" fmla="*/ 7 h 28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846" h="2833">
                                          <a:moveTo>
                                            <a:pt x="1418" y="0"/>
                                          </a:moveTo>
                                          <a:lnTo>
                                            <a:pt x="1443" y="3"/>
                                          </a:lnTo>
                                          <a:lnTo>
                                            <a:pt x="1468" y="11"/>
                                          </a:lnTo>
                                          <a:lnTo>
                                            <a:pt x="1493" y="23"/>
                                          </a:lnTo>
                                          <a:lnTo>
                                            <a:pt x="1520" y="39"/>
                                          </a:lnTo>
                                          <a:lnTo>
                                            <a:pt x="1547" y="60"/>
                                          </a:lnTo>
                                          <a:lnTo>
                                            <a:pt x="1575" y="85"/>
                                          </a:lnTo>
                                          <a:lnTo>
                                            <a:pt x="1607" y="115"/>
                                          </a:lnTo>
                                          <a:lnTo>
                                            <a:pt x="1642" y="147"/>
                                          </a:lnTo>
                                          <a:lnTo>
                                            <a:pt x="1678" y="181"/>
                                          </a:lnTo>
                                          <a:lnTo>
                                            <a:pt x="1717" y="218"/>
                                          </a:lnTo>
                                          <a:lnTo>
                                            <a:pt x="1757" y="256"/>
                                          </a:lnTo>
                                          <a:lnTo>
                                            <a:pt x="1799" y="295"/>
                                          </a:lnTo>
                                          <a:lnTo>
                                            <a:pt x="1842" y="337"/>
                                          </a:lnTo>
                                          <a:lnTo>
                                            <a:pt x="1886" y="379"/>
                                          </a:lnTo>
                                          <a:lnTo>
                                            <a:pt x="1931" y="422"/>
                                          </a:lnTo>
                                          <a:lnTo>
                                            <a:pt x="1977" y="467"/>
                                          </a:lnTo>
                                          <a:lnTo>
                                            <a:pt x="2024" y="512"/>
                                          </a:lnTo>
                                          <a:lnTo>
                                            <a:pt x="2071" y="558"/>
                                          </a:lnTo>
                                          <a:lnTo>
                                            <a:pt x="2118" y="603"/>
                                          </a:lnTo>
                                          <a:lnTo>
                                            <a:pt x="2165" y="649"/>
                                          </a:lnTo>
                                          <a:lnTo>
                                            <a:pt x="2213" y="695"/>
                                          </a:lnTo>
                                          <a:lnTo>
                                            <a:pt x="2259" y="741"/>
                                          </a:lnTo>
                                          <a:lnTo>
                                            <a:pt x="2306" y="787"/>
                                          </a:lnTo>
                                          <a:lnTo>
                                            <a:pt x="2351" y="831"/>
                                          </a:lnTo>
                                          <a:lnTo>
                                            <a:pt x="2397" y="875"/>
                                          </a:lnTo>
                                          <a:lnTo>
                                            <a:pt x="2440" y="918"/>
                                          </a:lnTo>
                                          <a:lnTo>
                                            <a:pt x="2482" y="960"/>
                                          </a:lnTo>
                                          <a:lnTo>
                                            <a:pt x="2524" y="1001"/>
                                          </a:lnTo>
                                          <a:lnTo>
                                            <a:pt x="2563" y="1040"/>
                                          </a:lnTo>
                                          <a:lnTo>
                                            <a:pt x="2601" y="1077"/>
                                          </a:lnTo>
                                          <a:lnTo>
                                            <a:pt x="2637" y="1113"/>
                                          </a:lnTo>
                                          <a:lnTo>
                                            <a:pt x="2671" y="1147"/>
                                          </a:lnTo>
                                          <a:lnTo>
                                            <a:pt x="2702" y="1178"/>
                                          </a:lnTo>
                                          <a:lnTo>
                                            <a:pt x="2731" y="1207"/>
                                          </a:lnTo>
                                          <a:lnTo>
                                            <a:pt x="2757" y="1234"/>
                                          </a:lnTo>
                                          <a:lnTo>
                                            <a:pt x="2780" y="1257"/>
                                          </a:lnTo>
                                          <a:lnTo>
                                            <a:pt x="2800" y="1278"/>
                                          </a:lnTo>
                                          <a:lnTo>
                                            <a:pt x="2816" y="1296"/>
                                          </a:lnTo>
                                          <a:lnTo>
                                            <a:pt x="2829" y="1310"/>
                                          </a:lnTo>
                                          <a:lnTo>
                                            <a:pt x="2839" y="1321"/>
                                          </a:lnTo>
                                          <a:lnTo>
                                            <a:pt x="2846" y="1329"/>
                                          </a:lnTo>
                                          <a:lnTo>
                                            <a:pt x="2801" y="1332"/>
                                          </a:lnTo>
                                          <a:lnTo>
                                            <a:pt x="2757" y="1334"/>
                                          </a:lnTo>
                                          <a:lnTo>
                                            <a:pt x="2711" y="1336"/>
                                          </a:lnTo>
                                          <a:lnTo>
                                            <a:pt x="2667" y="1338"/>
                                          </a:lnTo>
                                          <a:lnTo>
                                            <a:pt x="2625" y="1339"/>
                                          </a:lnTo>
                                          <a:lnTo>
                                            <a:pt x="2584" y="1340"/>
                                          </a:lnTo>
                                          <a:lnTo>
                                            <a:pt x="2548" y="1341"/>
                                          </a:lnTo>
                                          <a:lnTo>
                                            <a:pt x="2515" y="1342"/>
                                          </a:lnTo>
                                          <a:lnTo>
                                            <a:pt x="2488" y="1343"/>
                                          </a:lnTo>
                                          <a:lnTo>
                                            <a:pt x="2467" y="1345"/>
                                          </a:lnTo>
                                          <a:lnTo>
                                            <a:pt x="2467" y="1478"/>
                                          </a:lnTo>
                                          <a:lnTo>
                                            <a:pt x="2467" y="1613"/>
                                          </a:lnTo>
                                          <a:lnTo>
                                            <a:pt x="2467" y="2513"/>
                                          </a:lnTo>
                                          <a:lnTo>
                                            <a:pt x="2467" y="2566"/>
                                          </a:lnTo>
                                          <a:lnTo>
                                            <a:pt x="2465" y="2611"/>
                                          </a:lnTo>
                                          <a:lnTo>
                                            <a:pt x="2462" y="2651"/>
                                          </a:lnTo>
                                          <a:lnTo>
                                            <a:pt x="2456" y="2686"/>
                                          </a:lnTo>
                                          <a:lnTo>
                                            <a:pt x="2448" y="2716"/>
                                          </a:lnTo>
                                          <a:lnTo>
                                            <a:pt x="2437" y="2741"/>
                                          </a:lnTo>
                                          <a:lnTo>
                                            <a:pt x="2422" y="2763"/>
                                          </a:lnTo>
                                          <a:lnTo>
                                            <a:pt x="2405" y="2781"/>
                                          </a:lnTo>
                                          <a:lnTo>
                                            <a:pt x="2383" y="2796"/>
                                          </a:lnTo>
                                          <a:lnTo>
                                            <a:pt x="2358" y="2808"/>
                                          </a:lnTo>
                                          <a:lnTo>
                                            <a:pt x="2328" y="2817"/>
                                          </a:lnTo>
                                          <a:lnTo>
                                            <a:pt x="2295" y="2824"/>
                                          </a:lnTo>
                                          <a:lnTo>
                                            <a:pt x="2256" y="2830"/>
                                          </a:lnTo>
                                          <a:lnTo>
                                            <a:pt x="2238" y="2832"/>
                                          </a:lnTo>
                                          <a:lnTo>
                                            <a:pt x="2215" y="2833"/>
                                          </a:lnTo>
                                          <a:lnTo>
                                            <a:pt x="2188" y="2833"/>
                                          </a:lnTo>
                                          <a:lnTo>
                                            <a:pt x="2157" y="2833"/>
                                          </a:lnTo>
                                          <a:lnTo>
                                            <a:pt x="2126" y="2832"/>
                                          </a:lnTo>
                                          <a:lnTo>
                                            <a:pt x="2095" y="2831"/>
                                          </a:lnTo>
                                          <a:lnTo>
                                            <a:pt x="2066" y="2831"/>
                                          </a:lnTo>
                                          <a:lnTo>
                                            <a:pt x="2039" y="2830"/>
                                          </a:lnTo>
                                          <a:lnTo>
                                            <a:pt x="2018" y="2830"/>
                                          </a:lnTo>
                                          <a:lnTo>
                                            <a:pt x="1983" y="2829"/>
                                          </a:lnTo>
                                          <a:lnTo>
                                            <a:pt x="1951" y="2827"/>
                                          </a:lnTo>
                                          <a:lnTo>
                                            <a:pt x="1925" y="2822"/>
                                          </a:lnTo>
                                          <a:lnTo>
                                            <a:pt x="1903" y="2814"/>
                                          </a:lnTo>
                                          <a:lnTo>
                                            <a:pt x="1885" y="2803"/>
                                          </a:lnTo>
                                          <a:lnTo>
                                            <a:pt x="1870" y="2788"/>
                                          </a:lnTo>
                                          <a:lnTo>
                                            <a:pt x="1858" y="2769"/>
                                          </a:lnTo>
                                          <a:lnTo>
                                            <a:pt x="1848" y="2744"/>
                                          </a:lnTo>
                                          <a:lnTo>
                                            <a:pt x="1840" y="2715"/>
                                          </a:lnTo>
                                          <a:lnTo>
                                            <a:pt x="1835" y="2680"/>
                                          </a:lnTo>
                                          <a:lnTo>
                                            <a:pt x="1831" y="2639"/>
                                          </a:lnTo>
                                          <a:lnTo>
                                            <a:pt x="1828" y="2591"/>
                                          </a:lnTo>
                                          <a:lnTo>
                                            <a:pt x="1826" y="2536"/>
                                          </a:lnTo>
                                          <a:lnTo>
                                            <a:pt x="1825" y="2500"/>
                                          </a:lnTo>
                                          <a:lnTo>
                                            <a:pt x="1825" y="2460"/>
                                          </a:lnTo>
                                          <a:lnTo>
                                            <a:pt x="1824" y="2416"/>
                                          </a:lnTo>
                                          <a:lnTo>
                                            <a:pt x="1823" y="2370"/>
                                          </a:lnTo>
                                          <a:lnTo>
                                            <a:pt x="1823" y="2323"/>
                                          </a:lnTo>
                                          <a:lnTo>
                                            <a:pt x="1822" y="2273"/>
                                          </a:lnTo>
                                          <a:lnTo>
                                            <a:pt x="1822" y="2224"/>
                                          </a:lnTo>
                                          <a:lnTo>
                                            <a:pt x="1821" y="2173"/>
                                          </a:lnTo>
                                          <a:lnTo>
                                            <a:pt x="1821" y="2124"/>
                                          </a:lnTo>
                                          <a:lnTo>
                                            <a:pt x="1821" y="2076"/>
                                          </a:lnTo>
                                          <a:lnTo>
                                            <a:pt x="1821" y="2030"/>
                                          </a:lnTo>
                                          <a:lnTo>
                                            <a:pt x="1821" y="1985"/>
                                          </a:lnTo>
                                          <a:lnTo>
                                            <a:pt x="1821" y="1945"/>
                                          </a:lnTo>
                                          <a:lnTo>
                                            <a:pt x="1821" y="1908"/>
                                          </a:lnTo>
                                          <a:lnTo>
                                            <a:pt x="1821" y="1874"/>
                                          </a:lnTo>
                                          <a:lnTo>
                                            <a:pt x="1821" y="1846"/>
                                          </a:lnTo>
                                          <a:lnTo>
                                            <a:pt x="1821" y="1823"/>
                                          </a:lnTo>
                                          <a:lnTo>
                                            <a:pt x="1822" y="1807"/>
                                          </a:lnTo>
                                          <a:lnTo>
                                            <a:pt x="1822" y="1797"/>
                                          </a:lnTo>
                                          <a:lnTo>
                                            <a:pt x="1822" y="1763"/>
                                          </a:lnTo>
                                          <a:lnTo>
                                            <a:pt x="1818" y="1733"/>
                                          </a:lnTo>
                                          <a:lnTo>
                                            <a:pt x="1811" y="1707"/>
                                          </a:lnTo>
                                          <a:lnTo>
                                            <a:pt x="1800" y="1684"/>
                                          </a:lnTo>
                                          <a:lnTo>
                                            <a:pt x="1786" y="1664"/>
                                          </a:lnTo>
                                          <a:lnTo>
                                            <a:pt x="1769" y="1646"/>
                                          </a:lnTo>
                                          <a:lnTo>
                                            <a:pt x="1750" y="1631"/>
                                          </a:lnTo>
                                          <a:lnTo>
                                            <a:pt x="1728" y="1618"/>
                                          </a:lnTo>
                                          <a:lnTo>
                                            <a:pt x="1704" y="1608"/>
                                          </a:lnTo>
                                          <a:lnTo>
                                            <a:pt x="1678" y="1599"/>
                                          </a:lnTo>
                                          <a:lnTo>
                                            <a:pt x="1651" y="1592"/>
                                          </a:lnTo>
                                          <a:lnTo>
                                            <a:pt x="1622" y="1587"/>
                                          </a:lnTo>
                                          <a:lnTo>
                                            <a:pt x="1591" y="1583"/>
                                          </a:lnTo>
                                          <a:lnTo>
                                            <a:pt x="1561" y="1581"/>
                                          </a:lnTo>
                                          <a:lnTo>
                                            <a:pt x="1529" y="1579"/>
                                          </a:lnTo>
                                          <a:lnTo>
                                            <a:pt x="1496" y="1578"/>
                                          </a:lnTo>
                                          <a:lnTo>
                                            <a:pt x="1463" y="1577"/>
                                          </a:lnTo>
                                          <a:lnTo>
                                            <a:pt x="1431" y="1577"/>
                                          </a:lnTo>
                                          <a:lnTo>
                                            <a:pt x="1398" y="1577"/>
                                          </a:lnTo>
                                          <a:lnTo>
                                            <a:pt x="1361" y="1578"/>
                                          </a:lnTo>
                                          <a:lnTo>
                                            <a:pt x="1324" y="1579"/>
                                          </a:lnTo>
                                          <a:lnTo>
                                            <a:pt x="1289" y="1582"/>
                                          </a:lnTo>
                                          <a:lnTo>
                                            <a:pt x="1253" y="1586"/>
                                          </a:lnTo>
                                          <a:lnTo>
                                            <a:pt x="1220" y="1591"/>
                                          </a:lnTo>
                                          <a:lnTo>
                                            <a:pt x="1188" y="1598"/>
                                          </a:lnTo>
                                          <a:lnTo>
                                            <a:pt x="1157" y="1606"/>
                                          </a:lnTo>
                                          <a:lnTo>
                                            <a:pt x="1129" y="1617"/>
                                          </a:lnTo>
                                          <a:lnTo>
                                            <a:pt x="1103" y="1629"/>
                                          </a:lnTo>
                                          <a:lnTo>
                                            <a:pt x="1080" y="1643"/>
                                          </a:lnTo>
                                          <a:lnTo>
                                            <a:pt x="1058" y="1660"/>
                                          </a:lnTo>
                                          <a:lnTo>
                                            <a:pt x="1041" y="1678"/>
                                          </a:lnTo>
                                          <a:lnTo>
                                            <a:pt x="1028" y="1699"/>
                                          </a:lnTo>
                                          <a:lnTo>
                                            <a:pt x="1018" y="1723"/>
                                          </a:lnTo>
                                          <a:lnTo>
                                            <a:pt x="1012" y="1748"/>
                                          </a:lnTo>
                                          <a:lnTo>
                                            <a:pt x="1010" y="1778"/>
                                          </a:lnTo>
                                          <a:lnTo>
                                            <a:pt x="1012" y="1940"/>
                                          </a:lnTo>
                                          <a:lnTo>
                                            <a:pt x="1011" y="2103"/>
                                          </a:lnTo>
                                          <a:lnTo>
                                            <a:pt x="1010" y="2265"/>
                                          </a:lnTo>
                                          <a:lnTo>
                                            <a:pt x="1011" y="2427"/>
                                          </a:lnTo>
                                          <a:lnTo>
                                            <a:pt x="1015" y="2590"/>
                                          </a:lnTo>
                                          <a:lnTo>
                                            <a:pt x="1015" y="2630"/>
                                          </a:lnTo>
                                          <a:lnTo>
                                            <a:pt x="1013" y="2666"/>
                                          </a:lnTo>
                                          <a:lnTo>
                                            <a:pt x="1009" y="2697"/>
                                          </a:lnTo>
                                          <a:lnTo>
                                            <a:pt x="1001" y="2723"/>
                                          </a:lnTo>
                                          <a:lnTo>
                                            <a:pt x="990" y="2746"/>
                                          </a:lnTo>
                                          <a:lnTo>
                                            <a:pt x="976" y="2767"/>
                                          </a:lnTo>
                                          <a:lnTo>
                                            <a:pt x="959" y="2783"/>
                                          </a:lnTo>
                                          <a:lnTo>
                                            <a:pt x="936" y="2796"/>
                                          </a:lnTo>
                                          <a:lnTo>
                                            <a:pt x="910" y="2807"/>
                                          </a:lnTo>
                                          <a:lnTo>
                                            <a:pt x="880" y="2815"/>
                                          </a:lnTo>
                                          <a:lnTo>
                                            <a:pt x="845" y="2822"/>
                                          </a:lnTo>
                                          <a:lnTo>
                                            <a:pt x="804" y="2826"/>
                                          </a:lnTo>
                                          <a:lnTo>
                                            <a:pt x="760" y="2829"/>
                                          </a:lnTo>
                                          <a:lnTo>
                                            <a:pt x="600" y="2829"/>
                                          </a:lnTo>
                                          <a:lnTo>
                                            <a:pt x="562" y="2828"/>
                                          </a:lnTo>
                                          <a:lnTo>
                                            <a:pt x="528" y="2824"/>
                                          </a:lnTo>
                                          <a:lnTo>
                                            <a:pt x="496" y="2817"/>
                                          </a:lnTo>
                                          <a:lnTo>
                                            <a:pt x="468" y="2806"/>
                                          </a:lnTo>
                                          <a:lnTo>
                                            <a:pt x="444" y="2793"/>
                                          </a:lnTo>
                                          <a:lnTo>
                                            <a:pt x="423" y="2776"/>
                                          </a:lnTo>
                                          <a:lnTo>
                                            <a:pt x="406" y="2755"/>
                                          </a:lnTo>
                                          <a:lnTo>
                                            <a:pt x="391" y="2731"/>
                                          </a:lnTo>
                                          <a:lnTo>
                                            <a:pt x="380" y="2703"/>
                                          </a:lnTo>
                                          <a:lnTo>
                                            <a:pt x="373" y="2672"/>
                                          </a:lnTo>
                                          <a:lnTo>
                                            <a:pt x="369" y="2636"/>
                                          </a:lnTo>
                                          <a:lnTo>
                                            <a:pt x="368" y="2596"/>
                                          </a:lnTo>
                                          <a:lnTo>
                                            <a:pt x="372" y="2285"/>
                                          </a:lnTo>
                                          <a:lnTo>
                                            <a:pt x="372" y="1973"/>
                                          </a:lnTo>
                                          <a:lnTo>
                                            <a:pt x="371" y="1662"/>
                                          </a:lnTo>
                                          <a:lnTo>
                                            <a:pt x="371" y="1350"/>
                                          </a:lnTo>
                                          <a:lnTo>
                                            <a:pt x="370" y="1351"/>
                                          </a:lnTo>
                                          <a:lnTo>
                                            <a:pt x="362" y="1351"/>
                                          </a:lnTo>
                                          <a:lnTo>
                                            <a:pt x="348" y="1352"/>
                                          </a:lnTo>
                                          <a:lnTo>
                                            <a:pt x="330" y="1352"/>
                                          </a:lnTo>
                                          <a:lnTo>
                                            <a:pt x="308" y="1352"/>
                                          </a:lnTo>
                                          <a:lnTo>
                                            <a:pt x="281" y="1353"/>
                                          </a:lnTo>
                                          <a:lnTo>
                                            <a:pt x="252" y="1353"/>
                                          </a:lnTo>
                                          <a:lnTo>
                                            <a:pt x="222" y="1353"/>
                                          </a:lnTo>
                                          <a:lnTo>
                                            <a:pt x="191" y="1353"/>
                                          </a:lnTo>
                                          <a:lnTo>
                                            <a:pt x="159" y="1353"/>
                                          </a:lnTo>
                                          <a:lnTo>
                                            <a:pt x="129" y="1352"/>
                                          </a:lnTo>
                                          <a:lnTo>
                                            <a:pt x="100" y="1352"/>
                                          </a:lnTo>
                                          <a:lnTo>
                                            <a:pt x="73" y="1352"/>
                                          </a:lnTo>
                                          <a:lnTo>
                                            <a:pt x="48" y="1352"/>
                                          </a:lnTo>
                                          <a:lnTo>
                                            <a:pt x="29" y="1352"/>
                                          </a:lnTo>
                                          <a:lnTo>
                                            <a:pt x="13" y="1352"/>
                                          </a:lnTo>
                                          <a:lnTo>
                                            <a:pt x="4" y="1352"/>
                                          </a:lnTo>
                                          <a:lnTo>
                                            <a:pt x="0" y="1352"/>
                                          </a:lnTo>
                                          <a:lnTo>
                                            <a:pt x="5" y="1345"/>
                                          </a:lnTo>
                                          <a:lnTo>
                                            <a:pt x="14" y="1334"/>
                                          </a:lnTo>
                                          <a:lnTo>
                                            <a:pt x="26" y="1319"/>
                                          </a:lnTo>
                                          <a:lnTo>
                                            <a:pt x="42" y="1301"/>
                                          </a:lnTo>
                                          <a:lnTo>
                                            <a:pt x="61" y="1280"/>
                                          </a:lnTo>
                                          <a:lnTo>
                                            <a:pt x="84" y="1256"/>
                                          </a:lnTo>
                                          <a:lnTo>
                                            <a:pt x="109" y="1230"/>
                                          </a:lnTo>
                                          <a:lnTo>
                                            <a:pt x="137" y="1199"/>
                                          </a:lnTo>
                                          <a:lnTo>
                                            <a:pt x="167" y="1168"/>
                                          </a:lnTo>
                                          <a:lnTo>
                                            <a:pt x="201" y="1134"/>
                                          </a:lnTo>
                                          <a:lnTo>
                                            <a:pt x="236" y="1097"/>
                                          </a:lnTo>
                                          <a:lnTo>
                                            <a:pt x="272" y="1059"/>
                                          </a:lnTo>
                                          <a:lnTo>
                                            <a:pt x="312" y="1019"/>
                                          </a:lnTo>
                                          <a:lnTo>
                                            <a:pt x="352" y="977"/>
                                          </a:lnTo>
                                          <a:lnTo>
                                            <a:pt x="394" y="934"/>
                                          </a:lnTo>
                                          <a:lnTo>
                                            <a:pt x="438" y="891"/>
                                          </a:lnTo>
                                          <a:lnTo>
                                            <a:pt x="482" y="845"/>
                                          </a:lnTo>
                                          <a:lnTo>
                                            <a:pt x="528" y="800"/>
                                          </a:lnTo>
                                          <a:lnTo>
                                            <a:pt x="574" y="753"/>
                                          </a:lnTo>
                                          <a:lnTo>
                                            <a:pt x="621" y="706"/>
                                          </a:lnTo>
                                          <a:lnTo>
                                            <a:pt x="668" y="660"/>
                                          </a:lnTo>
                                          <a:lnTo>
                                            <a:pt x="714" y="612"/>
                                          </a:lnTo>
                                          <a:lnTo>
                                            <a:pt x="762" y="566"/>
                                          </a:lnTo>
                                          <a:lnTo>
                                            <a:pt x="809" y="518"/>
                                          </a:lnTo>
                                          <a:lnTo>
                                            <a:pt x="856" y="473"/>
                                          </a:lnTo>
                                          <a:lnTo>
                                            <a:pt x="901" y="427"/>
                                          </a:lnTo>
                                          <a:lnTo>
                                            <a:pt x="946" y="383"/>
                                          </a:lnTo>
                                          <a:lnTo>
                                            <a:pt x="991" y="340"/>
                                          </a:lnTo>
                                          <a:lnTo>
                                            <a:pt x="1033" y="297"/>
                                          </a:lnTo>
                                          <a:lnTo>
                                            <a:pt x="1076" y="257"/>
                                          </a:lnTo>
                                          <a:lnTo>
                                            <a:pt x="1116" y="218"/>
                                          </a:lnTo>
                                          <a:lnTo>
                                            <a:pt x="1154" y="180"/>
                                          </a:lnTo>
                                          <a:lnTo>
                                            <a:pt x="1191" y="145"/>
                                          </a:lnTo>
                                          <a:lnTo>
                                            <a:pt x="1225" y="112"/>
                                          </a:lnTo>
                                          <a:lnTo>
                                            <a:pt x="1257" y="81"/>
                                          </a:lnTo>
                                          <a:lnTo>
                                            <a:pt x="1287" y="55"/>
                                          </a:lnTo>
                                          <a:lnTo>
                                            <a:pt x="1315" y="34"/>
                                          </a:lnTo>
                                          <a:lnTo>
                                            <a:pt x="1342" y="18"/>
                                          </a:lnTo>
                                          <a:lnTo>
                                            <a:pt x="1367" y="7"/>
                                          </a:lnTo>
                                          <a:lnTo>
                                            <a:pt x="1392" y="1"/>
                                          </a:lnTo>
                                          <a:lnTo>
                                            <a:pt x="141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5554C7F3" id="Address icon" o:spid="_x0000_s1026" alt="Address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007fab [3204]" stroked="f" strokeweight="0">
      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17D35105" w14:textId="77777777" w:rsidTr="00972024">
              <w:sdt>
                <w:sdtPr>
                  <w:alias w:val="Enter phone:"/>
                  <w:tag w:val="Enter phone:"/>
                  <w:id w:val="-1849400302"/>
                  <w:placeholder>
                    <w:docPart w:val="3699E3A3F7694A8EA04E6283CB330CEB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297F45D3" w14:textId="77777777" w:rsidR="00932D92" w:rsidRPr="009D0878" w:rsidRDefault="00312D47" w:rsidP="00932D92">
                      <w:pPr>
                        <w:pStyle w:val="ContactInfo"/>
                      </w:pPr>
                      <w:r>
                        <w:t>(719) 255-4202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2A67B42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35C57FB1" wp14:editId="74C07008">
                            <wp:extent cx="109728" cy="109728"/>
                            <wp:effectExtent l="0" t="0" r="5080" b="5080"/>
                            <wp:docPr id="31" name="Telephone icon" descr="Phone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66E75FA" id="Telephone icon" o:spid="_x0000_s1026" alt="Phone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2EFC6875" w14:textId="77777777" w:rsidTr="00972024">
              <w:sdt>
                <w:sdtPr>
                  <w:alias w:val="Enter email:"/>
                  <w:tag w:val="Enter email:"/>
                  <w:id w:val="-675184368"/>
                  <w:placeholder>
                    <w:docPart w:val="57EEEF6F1A0D435AA2C63E8D11FABC39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20D7EF94" w14:textId="77777777" w:rsidR="00932D92" w:rsidRPr="009D0878" w:rsidRDefault="00312D47" w:rsidP="00932D92">
                      <w:pPr>
                        <w:pStyle w:val="ContactInfo"/>
                      </w:pPr>
                      <w:r>
                        <w:t>lbencomo@uccs.edu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170ED48A" w14:textId="77777777" w:rsidR="00932D92" w:rsidRPr="009D0878" w:rsidRDefault="007307A3" w:rsidP="00932D92">
                  <w:pPr>
                    <w:pStyle w:val="Icons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1596CEBB" wp14:editId="55859E18">
                            <wp:extent cx="137160" cy="91440"/>
                            <wp:effectExtent l="0" t="0" r="0" b="3810"/>
                            <wp:docPr id="5" name="Freeform 5" descr="Email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DEED2DD" id="Freeform 5" o:spid="_x0000_s1026" alt="Email icon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7D64FF59" w14:textId="77777777" w:rsidTr="00972024">
              <w:sdt>
                <w:sdtPr>
                  <w:alias w:val="Enter LinkedIn profile:"/>
                  <w:tag w:val="Enter LinkedIn profile:"/>
                  <w:id w:val="1102843699"/>
                  <w:placeholder>
                    <w:docPart w:val="91FC0A5050E84F0CA1AAF5134AEF9BA7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24401E6E" w14:textId="77777777" w:rsidR="00932D92" w:rsidRPr="009D0878" w:rsidRDefault="00312D47" w:rsidP="00932D92">
                      <w:pPr>
                        <w:pStyle w:val="ContactInfo"/>
                      </w:pPr>
                      <w:r>
                        <w:t>Leyna Bencomo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4ADC3834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020EE779" wp14:editId="10D2BDE3">
                            <wp:extent cx="109728" cy="109728"/>
                            <wp:effectExtent l="0" t="0" r="5080" b="5080"/>
                            <wp:docPr id="56" name="LinkedIn icon" descr="LinkedIn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2E5D0C07" id="LinkedIn icon" o:spid="_x0000_s1026" alt="LinkedIn ico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9D0878" w14:paraId="342B1A39" w14:textId="77777777" w:rsidTr="00972024">
              <w:sdt>
                <w:sdtPr>
                  <w:alias w:val="Enter Twitter/blog/portfolio:"/>
                  <w:tag w:val="Enter Twitter/blog/portfolio:"/>
                  <w:id w:val="182791170"/>
                  <w:placeholder>
                    <w:docPart w:val="3EF1956EA49E46B8A9B67A6F901DCA75"/>
                  </w:placeholder>
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899" w:type="dxa"/>
                      <w:tcMar>
                        <w:left w:w="720" w:type="dxa"/>
                        <w:right w:w="29" w:type="dxa"/>
                      </w:tcMar>
                    </w:tcPr>
                    <w:p w14:paraId="26A4FF15" w14:textId="77777777" w:rsidR="00932D92" w:rsidRPr="009D0878" w:rsidRDefault="00312D47" w:rsidP="00932D92">
                      <w:pPr>
                        <w:pStyle w:val="ContactInfo"/>
                      </w:pPr>
                      <w:r>
                        <w:t>www.leynabencomo.com</w:t>
                      </w:r>
                    </w:p>
                  </w:tc>
                </w:sdtContent>
              </w:sdt>
              <w:tc>
                <w:tcPr>
                  <w:tcW w:w="420" w:type="dxa"/>
                  <w:tcMar>
                    <w:left w:w="0" w:type="dxa"/>
                    <w:right w:w="0" w:type="dxa"/>
                  </w:tcMar>
                </w:tcPr>
                <w:p w14:paraId="22DA84F3" w14:textId="77777777" w:rsidR="00932D92" w:rsidRPr="009D0878" w:rsidRDefault="00932D92" w:rsidP="00932D92">
                  <w:pPr>
                    <w:pStyle w:val="Icons"/>
                  </w:pPr>
                  <w:r w:rsidRPr="009D0878">
                    <w:rPr>
                      <w:noProof/>
                    </w:rPr>
                    <mc:AlternateContent>
                      <mc:Choice Requires="wps">
                        <w:drawing>
                          <wp:inline distT="0" distB="0" distL="0" distR="0" wp14:anchorId="7FCB7864" wp14:editId="3BD69DBF">
                            <wp:extent cx="118872" cy="118872"/>
                            <wp:effectExtent l="0" t="0" r="0" b="0"/>
                            <wp:docPr id="57" name="Website icon" descr="Twitter/Blog/Portfolio ico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8872" cy="118872"/>
                                    </a:xfrm>
                                    <a:custGeom>
                                      <a:avLst/>
                                      <a:gdLst>
                                        <a:gd name="T0" fmla="*/ 1758 w 2691"/>
                                        <a:gd name="T1" fmla="*/ 2346 h 2691"/>
                                        <a:gd name="T2" fmla="*/ 1897 w 2691"/>
                                        <a:gd name="T3" fmla="*/ 2384 h 2691"/>
                                        <a:gd name="T4" fmla="*/ 2267 w 2691"/>
                                        <a:gd name="T5" fmla="*/ 2095 h 2691"/>
                                        <a:gd name="T6" fmla="*/ 691 w 2691"/>
                                        <a:gd name="T7" fmla="*/ 1994 h 2691"/>
                                        <a:gd name="T8" fmla="*/ 587 w 2691"/>
                                        <a:gd name="T9" fmla="*/ 2252 h 2691"/>
                                        <a:gd name="T10" fmla="*/ 1051 w 2691"/>
                                        <a:gd name="T11" fmla="*/ 2490 h 2691"/>
                                        <a:gd name="T12" fmla="*/ 813 w 2691"/>
                                        <a:gd name="T13" fmla="*/ 2108 h 2691"/>
                                        <a:gd name="T14" fmla="*/ 1189 w 2691"/>
                                        <a:gd name="T15" fmla="*/ 1908 h 2691"/>
                                        <a:gd name="T16" fmla="*/ 976 w 2691"/>
                                        <a:gd name="T17" fmla="*/ 1919 h 2691"/>
                                        <a:gd name="T18" fmla="*/ 963 w 2691"/>
                                        <a:gd name="T19" fmla="*/ 2093 h 2691"/>
                                        <a:gd name="T20" fmla="*/ 1116 w 2691"/>
                                        <a:gd name="T21" fmla="*/ 2342 h 2691"/>
                                        <a:gd name="T22" fmla="*/ 1243 w 2691"/>
                                        <a:gd name="T23" fmla="*/ 2495 h 2691"/>
                                        <a:gd name="T24" fmla="*/ 1418 w 2691"/>
                                        <a:gd name="T25" fmla="*/ 2520 h 2691"/>
                                        <a:gd name="T26" fmla="*/ 1497 w 2691"/>
                                        <a:gd name="T27" fmla="*/ 2436 h 2691"/>
                                        <a:gd name="T28" fmla="*/ 1669 w 2691"/>
                                        <a:gd name="T29" fmla="*/ 2224 h 2691"/>
                                        <a:gd name="T30" fmla="*/ 1808 w 2691"/>
                                        <a:gd name="T31" fmla="*/ 1935 h 2691"/>
                                        <a:gd name="T32" fmla="*/ 1579 w 2691"/>
                                        <a:gd name="T33" fmla="*/ 1913 h 2691"/>
                                        <a:gd name="T34" fmla="*/ 1436 w 2691"/>
                                        <a:gd name="T35" fmla="*/ 1905 h 2691"/>
                                        <a:gd name="T36" fmla="*/ 2111 w 2691"/>
                                        <a:gd name="T37" fmla="*/ 1866 h 2691"/>
                                        <a:gd name="T38" fmla="*/ 2465 w 2691"/>
                                        <a:gd name="T39" fmla="*/ 1749 h 2691"/>
                                        <a:gd name="T40" fmla="*/ 1428 w 2691"/>
                                        <a:gd name="T41" fmla="*/ 1754 h 2691"/>
                                        <a:gd name="T42" fmla="*/ 1861 w 2691"/>
                                        <a:gd name="T43" fmla="*/ 1519 h 2691"/>
                                        <a:gd name="T44" fmla="*/ 880 w 2691"/>
                                        <a:gd name="T45" fmla="*/ 1797 h 2691"/>
                                        <a:gd name="T46" fmla="*/ 156 w 2691"/>
                                        <a:gd name="T47" fmla="*/ 1420 h 2691"/>
                                        <a:gd name="T48" fmla="*/ 303 w 2691"/>
                                        <a:gd name="T49" fmla="*/ 1918 h 2691"/>
                                        <a:gd name="T50" fmla="*/ 736 w 2691"/>
                                        <a:gd name="T51" fmla="*/ 1825 h 2691"/>
                                        <a:gd name="T52" fmla="*/ 1722 w 2691"/>
                                        <a:gd name="T53" fmla="*/ 847 h 2691"/>
                                        <a:gd name="T54" fmla="*/ 1854 w 2691"/>
                                        <a:gd name="T55" fmla="*/ 1084 h 2691"/>
                                        <a:gd name="T56" fmla="*/ 855 w 2691"/>
                                        <a:gd name="T57" fmla="*/ 1083 h 2691"/>
                                        <a:gd name="T58" fmla="*/ 985 w 2691"/>
                                        <a:gd name="T59" fmla="*/ 846 h 2691"/>
                                        <a:gd name="T60" fmla="*/ 1961 w 2691"/>
                                        <a:gd name="T61" fmla="*/ 804 h 2691"/>
                                        <a:gd name="T62" fmla="*/ 2526 w 2691"/>
                                        <a:gd name="T63" fmla="*/ 1186 h 2691"/>
                                        <a:gd name="T64" fmla="*/ 2324 w 2691"/>
                                        <a:gd name="T65" fmla="*/ 669 h 2691"/>
                                        <a:gd name="T66" fmla="*/ 240 w 2691"/>
                                        <a:gd name="T67" fmla="*/ 876 h 2691"/>
                                        <a:gd name="T68" fmla="*/ 161 w 2691"/>
                                        <a:gd name="T69" fmla="*/ 1204 h 2691"/>
                                        <a:gd name="T70" fmla="*/ 702 w 2691"/>
                                        <a:gd name="T71" fmla="*/ 1044 h 2691"/>
                                        <a:gd name="T72" fmla="*/ 731 w 2691"/>
                                        <a:gd name="T73" fmla="*/ 878 h 2691"/>
                                        <a:gd name="T74" fmla="*/ 486 w 2691"/>
                                        <a:gd name="T75" fmla="*/ 716 h 2691"/>
                                        <a:gd name="T76" fmla="*/ 1849 w 2691"/>
                                        <a:gd name="T77" fmla="*/ 444 h 2691"/>
                                        <a:gd name="T78" fmla="*/ 2171 w 2691"/>
                                        <a:gd name="T79" fmla="*/ 573 h 2691"/>
                                        <a:gd name="T80" fmla="*/ 1861 w 2691"/>
                                        <a:gd name="T81" fmla="*/ 275 h 2691"/>
                                        <a:gd name="T82" fmla="*/ 710 w 2691"/>
                                        <a:gd name="T83" fmla="*/ 342 h 2691"/>
                                        <a:gd name="T84" fmla="*/ 648 w 2691"/>
                                        <a:gd name="T85" fmla="*/ 619 h 2691"/>
                                        <a:gd name="T86" fmla="*/ 925 w 2691"/>
                                        <a:gd name="T87" fmla="*/ 315 h 2691"/>
                                        <a:gd name="T88" fmla="*/ 1133 w 2691"/>
                                        <a:gd name="T89" fmla="*/ 279 h 2691"/>
                                        <a:gd name="T90" fmla="*/ 929 w 2691"/>
                                        <a:gd name="T91" fmla="*/ 684 h 2691"/>
                                        <a:gd name="T92" fmla="*/ 1428 w 2691"/>
                                        <a:gd name="T93" fmla="*/ 721 h 2691"/>
                                        <a:gd name="T94" fmla="*/ 1700 w 2691"/>
                                        <a:gd name="T95" fmla="*/ 477 h 2691"/>
                                        <a:gd name="T96" fmla="*/ 1464 w 2691"/>
                                        <a:gd name="T97" fmla="*/ 186 h 2691"/>
                                        <a:gd name="T98" fmla="*/ 1787 w 2691"/>
                                        <a:gd name="T99" fmla="*/ 75 h 2691"/>
                                        <a:gd name="T100" fmla="*/ 2297 w 2691"/>
                                        <a:gd name="T101" fmla="*/ 395 h 2691"/>
                                        <a:gd name="T102" fmla="*/ 2616 w 2691"/>
                                        <a:gd name="T103" fmla="*/ 904 h 2691"/>
                                        <a:gd name="T104" fmla="*/ 2679 w 2691"/>
                                        <a:gd name="T105" fmla="*/ 1528 h 2691"/>
                                        <a:gd name="T106" fmla="*/ 2461 w 2691"/>
                                        <a:gd name="T107" fmla="*/ 2098 h 2691"/>
                                        <a:gd name="T108" fmla="*/ 2024 w 2691"/>
                                        <a:gd name="T109" fmla="*/ 2508 h 2691"/>
                                        <a:gd name="T110" fmla="*/ 1437 w 2691"/>
                                        <a:gd name="T111" fmla="*/ 2688 h 2691"/>
                                        <a:gd name="T112" fmla="*/ 822 w 2691"/>
                                        <a:gd name="T113" fmla="*/ 2585 h 2691"/>
                                        <a:gd name="T114" fmla="*/ 335 w 2691"/>
                                        <a:gd name="T115" fmla="*/ 2234 h 2691"/>
                                        <a:gd name="T116" fmla="*/ 47 w 2691"/>
                                        <a:gd name="T117" fmla="*/ 1703 h 2691"/>
                                        <a:gd name="T118" fmla="*/ 27 w 2691"/>
                                        <a:gd name="T119" fmla="*/ 1075 h 2691"/>
                                        <a:gd name="T120" fmla="*/ 280 w 2691"/>
                                        <a:gd name="T121" fmla="*/ 524 h 2691"/>
                                        <a:gd name="T122" fmla="*/ 743 w 2691"/>
                                        <a:gd name="T123" fmla="*/ 142 h 2691"/>
                                        <a:gd name="T124" fmla="*/ 1345 w 2691"/>
                                        <a:gd name="T125" fmla="*/ 0 h 26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2691" h="2691">
                                          <a:moveTo>
                                            <a:pt x="1942" y="1975"/>
                                          </a:moveTo>
                                          <a:lnTo>
                                            <a:pt x="1921" y="2043"/>
                                          </a:lnTo>
                                          <a:lnTo>
                                            <a:pt x="1895" y="2108"/>
                                          </a:lnTo>
                                          <a:lnTo>
                                            <a:pt x="1864" y="2172"/>
                                          </a:lnTo>
                                          <a:lnTo>
                                            <a:pt x="1830" y="2233"/>
                                          </a:lnTo>
                                          <a:lnTo>
                                            <a:pt x="1794" y="2292"/>
                                          </a:lnTo>
                                          <a:lnTo>
                                            <a:pt x="1758" y="2346"/>
                                          </a:lnTo>
                                          <a:lnTo>
                                            <a:pt x="1720" y="2399"/>
                                          </a:lnTo>
                                          <a:lnTo>
                                            <a:pt x="1684" y="2446"/>
                                          </a:lnTo>
                                          <a:lnTo>
                                            <a:pt x="1651" y="2490"/>
                                          </a:lnTo>
                                          <a:lnTo>
                                            <a:pt x="1711" y="2468"/>
                                          </a:lnTo>
                                          <a:lnTo>
                                            <a:pt x="1773" y="2443"/>
                                          </a:lnTo>
                                          <a:lnTo>
                                            <a:pt x="1835" y="2415"/>
                                          </a:lnTo>
                                          <a:lnTo>
                                            <a:pt x="1897" y="2384"/>
                                          </a:lnTo>
                                          <a:lnTo>
                                            <a:pt x="1957" y="2348"/>
                                          </a:lnTo>
                                          <a:lnTo>
                                            <a:pt x="2017" y="2312"/>
                                          </a:lnTo>
                                          <a:lnTo>
                                            <a:pt x="2075" y="2273"/>
                                          </a:lnTo>
                                          <a:lnTo>
                                            <a:pt x="2128" y="2230"/>
                                          </a:lnTo>
                                          <a:lnTo>
                                            <a:pt x="2179" y="2187"/>
                                          </a:lnTo>
                                          <a:lnTo>
                                            <a:pt x="2226" y="2141"/>
                                          </a:lnTo>
                                          <a:lnTo>
                                            <a:pt x="2267" y="2095"/>
                                          </a:lnTo>
                                          <a:lnTo>
                                            <a:pt x="2210" y="2067"/>
                                          </a:lnTo>
                                          <a:lnTo>
                                            <a:pt x="2147" y="2041"/>
                                          </a:lnTo>
                                          <a:lnTo>
                                            <a:pt x="2082" y="2016"/>
                                          </a:lnTo>
                                          <a:lnTo>
                                            <a:pt x="2013" y="1994"/>
                                          </a:lnTo>
                                          <a:lnTo>
                                            <a:pt x="1942" y="1975"/>
                                          </a:lnTo>
                                          <a:close/>
                                          <a:moveTo>
                                            <a:pt x="767" y="1973"/>
                                          </a:moveTo>
                                          <a:lnTo>
                                            <a:pt x="691" y="1994"/>
                                          </a:lnTo>
                                          <a:lnTo>
                                            <a:pt x="620" y="2018"/>
                                          </a:lnTo>
                                          <a:lnTo>
                                            <a:pt x="553" y="2045"/>
                                          </a:lnTo>
                                          <a:lnTo>
                                            <a:pt x="490" y="2073"/>
                                          </a:lnTo>
                                          <a:lnTo>
                                            <a:pt x="431" y="2104"/>
                                          </a:lnTo>
                                          <a:lnTo>
                                            <a:pt x="478" y="2156"/>
                                          </a:lnTo>
                                          <a:lnTo>
                                            <a:pt x="531" y="2205"/>
                                          </a:lnTo>
                                          <a:lnTo>
                                            <a:pt x="587" y="2252"/>
                                          </a:lnTo>
                                          <a:lnTo>
                                            <a:pt x="648" y="2296"/>
                                          </a:lnTo>
                                          <a:lnTo>
                                            <a:pt x="711" y="2337"/>
                                          </a:lnTo>
                                          <a:lnTo>
                                            <a:pt x="778" y="2375"/>
                                          </a:lnTo>
                                          <a:lnTo>
                                            <a:pt x="845" y="2409"/>
                                          </a:lnTo>
                                          <a:lnTo>
                                            <a:pt x="914" y="2440"/>
                                          </a:lnTo>
                                          <a:lnTo>
                                            <a:pt x="984" y="2466"/>
                                          </a:lnTo>
                                          <a:lnTo>
                                            <a:pt x="1051" y="2490"/>
                                          </a:lnTo>
                                          <a:lnTo>
                                            <a:pt x="1017" y="2446"/>
                                          </a:lnTo>
                                          <a:lnTo>
                                            <a:pt x="982" y="2399"/>
                                          </a:lnTo>
                                          <a:lnTo>
                                            <a:pt x="945" y="2347"/>
                                          </a:lnTo>
                                          <a:lnTo>
                                            <a:pt x="910" y="2292"/>
                                          </a:lnTo>
                                          <a:lnTo>
                                            <a:pt x="875" y="2234"/>
                                          </a:lnTo>
                                          <a:lnTo>
                                            <a:pt x="842" y="2173"/>
                                          </a:lnTo>
                                          <a:lnTo>
                                            <a:pt x="813" y="2108"/>
                                          </a:lnTo>
                                          <a:lnTo>
                                            <a:pt x="787" y="2042"/>
                                          </a:lnTo>
                                          <a:lnTo>
                                            <a:pt x="767" y="1973"/>
                                          </a:lnTo>
                                          <a:close/>
                                          <a:moveTo>
                                            <a:pt x="1260" y="1906"/>
                                          </a:moveTo>
                                          <a:lnTo>
                                            <a:pt x="1250" y="1906"/>
                                          </a:lnTo>
                                          <a:lnTo>
                                            <a:pt x="1234" y="1907"/>
                                          </a:lnTo>
                                          <a:lnTo>
                                            <a:pt x="1213" y="1907"/>
                                          </a:lnTo>
                                          <a:lnTo>
                                            <a:pt x="1189" y="1908"/>
                                          </a:lnTo>
                                          <a:lnTo>
                                            <a:pt x="1161" y="1909"/>
                                          </a:lnTo>
                                          <a:lnTo>
                                            <a:pt x="1132" y="1910"/>
                                          </a:lnTo>
                                          <a:lnTo>
                                            <a:pt x="1101" y="1911"/>
                                          </a:lnTo>
                                          <a:lnTo>
                                            <a:pt x="1069" y="1912"/>
                                          </a:lnTo>
                                          <a:lnTo>
                                            <a:pt x="1037" y="1914"/>
                                          </a:lnTo>
                                          <a:lnTo>
                                            <a:pt x="1006" y="1916"/>
                                          </a:lnTo>
                                          <a:lnTo>
                                            <a:pt x="976" y="1919"/>
                                          </a:lnTo>
                                          <a:lnTo>
                                            <a:pt x="948" y="1921"/>
                                          </a:lnTo>
                                          <a:lnTo>
                                            <a:pt x="922" y="1924"/>
                                          </a:lnTo>
                                          <a:lnTo>
                                            <a:pt x="900" y="1928"/>
                                          </a:lnTo>
                                          <a:lnTo>
                                            <a:pt x="912" y="1970"/>
                                          </a:lnTo>
                                          <a:lnTo>
                                            <a:pt x="927" y="2012"/>
                                          </a:lnTo>
                                          <a:lnTo>
                                            <a:pt x="944" y="2053"/>
                                          </a:lnTo>
                                          <a:lnTo>
                                            <a:pt x="963" y="2093"/>
                                          </a:lnTo>
                                          <a:lnTo>
                                            <a:pt x="982" y="2133"/>
                                          </a:lnTo>
                                          <a:lnTo>
                                            <a:pt x="1003" y="2172"/>
                                          </a:lnTo>
                                          <a:lnTo>
                                            <a:pt x="1025" y="2209"/>
                                          </a:lnTo>
                                          <a:lnTo>
                                            <a:pt x="1047" y="2244"/>
                                          </a:lnTo>
                                          <a:lnTo>
                                            <a:pt x="1071" y="2279"/>
                                          </a:lnTo>
                                          <a:lnTo>
                                            <a:pt x="1094" y="2312"/>
                                          </a:lnTo>
                                          <a:lnTo>
                                            <a:pt x="1116" y="2342"/>
                                          </a:lnTo>
                                          <a:lnTo>
                                            <a:pt x="1138" y="2371"/>
                                          </a:lnTo>
                                          <a:lnTo>
                                            <a:pt x="1159" y="2399"/>
                                          </a:lnTo>
                                          <a:lnTo>
                                            <a:pt x="1179" y="2423"/>
                                          </a:lnTo>
                                          <a:lnTo>
                                            <a:pt x="1198" y="2445"/>
                                          </a:lnTo>
                                          <a:lnTo>
                                            <a:pt x="1215" y="2464"/>
                                          </a:lnTo>
                                          <a:lnTo>
                                            <a:pt x="1230" y="2481"/>
                                          </a:lnTo>
                                          <a:lnTo>
                                            <a:pt x="1243" y="2495"/>
                                          </a:lnTo>
                                          <a:lnTo>
                                            <a:pt x="1253" y="2506"/>
                                          </a:lnTo>
                                          <a:lnTo>
                                            <a:pt x="1261" y="2513"/>
                                          </a:lnTo>
                                          <a:lnTo>
                                            <a:pt x="1265" y="2517"/>
                                          </a:lnTo>
                                          <a:lnTo>
                                            <a:pt x="1266" y="2518"/>
                                          </a:lnTo>
                                          <a:lnTo>
                                            <a:pt x="1260" y="1906"/>
                                          </a:lnTo>
                                          <a:close/>
                                          <a:moveTo>
                                            <a:pt x="1436" y="1905"/>
                                          </a:moveTo>
                                          <a:lnTo>
                                            <a:pt x="1418" y="2520"/>
                                          </a:lnTo>
                                          <a:lnTo>
                                            <a:pt x="1419" y="2518"/>
                                          </a:lnTo>
                                          <a:lnTo>
                                            <a:pt x="1424" y="2512"/>
                                          </a:lnTo>
                                          <a:lnTo>
                                            <a:pt x="1433" y="2503"/>
                                          </a:lnTo>
                                          <a:lnTo>
                                            <a:pt x="1445" y="2490"/>
                                          </a:lnTo>
                                          <a:lnTo>
                                            <a:pt x="1460" y="2474"/>
                                          </a:lnTo>
                                          <a:lnTo>
                                            <a:pt x="1478" y="2456"/>
                                          </a:lnTo>
                                          <a:lnTo>
                                            <a:pt x="1497" y="2436"/>
                                          </a:lnTo>
                                          <a:lnTo>
                                            <a:pt x="1520" y="2412"/>
                                          </a:lnTo>
                                          <a:lnTo>
                                            <a:pt x="1543" y="2387"/>
                                          </a:lnTo>
                                          <a:lnTo>
                                            <a:pt x="1567" y="2358"/>
                                          </a:lnTo>
                                          <a:lnTo>
                                            <a:pt x="1592" y="2327"/>
                                          </a:lnTo>
                                          <a:lnTo>
                                            <a:pt x="1618" y="2295"/>
                                          </a:lnTo>
                                          <a:lnTo>
                                            <a:pt x="1644" y="2260"/>
                                          </a:lnTo>
                                          <a:lnTo>
                                            <a:pt x="1669" y="2224"/>
                                          </a:lnTo>
                                          <a:lnTo>
                                            <a:pt x="1694" y="2187"/>
                                          </a:lnTo>
                                          <a:lnTo>
                                            <a:pt x="1717" y="2147"/>
                                          </a:lnTo>
                                          <a:lnTo>
                                            <a:pt x="1740" y="2107"/>
                                          </a:lnTo>
                                          <a:lnTo>
                                            <a:pt x="1761" y="2066"/>
                                          </a:lnTo>
                                          <a:lnTo>
                                            <a:pt x="1779" y="2022"/>
                                          </a:lnTo>
                                          <a:lnTo>
                                            <a:pt x="1795" y="1979"/>
                                          </a:lnTo>
                                          <a:lnTo>
                                            <a:pt x="1808" y="1935"/>
                                          </a:lnTo>
                                          <a:lnTo>
                                            <a:pt x="1782" y="1931"/>
                                          </a:lnTo>
                                          <a:lnTo>
                                            <a:pt x="1751" y="1926"/>
                                          </a:lnTo>
                                          <a:lnTo>
                                            <a:pt x="1718" y="1923"/>
                                          </a:lnTo>
                                          <a:lnTo>
                                            <a:pt x="1684" y="1920"/>
                                          </a:lnTo>
                                          <a:lnTo>
                                            <a:pt x="1649" y="1917"/>
                                          </a:lnTo>
                                          <a:lnTo>
                                            <a:pt x="1613" y="1915"/>
                                          </a:lnTo>
                                          <a:lnTo>
                                            <a:pt x="1579" y="1913"/>
                                          </a:lnTo>
                                          <a:lnTo>
                                            <a:pt x="1546" y="1912"/>
                                          </a:lnTo>
                                          <a:lnTo>
                                            <a:pt x="1517" y="1910"/>
                                          </a:lnTo>
                                          <a:lnTo>
                                            <a:pt x="1489" y="1909"/>
                                          </a:lnTo>
                                          <a:lnTo>
                                            <a:pt x="1468" y="1908"/>
                                          </a:lnTo>
                                          <a:lnTo>
                                            <a:pt x="1451" y="1907"/>
                                          </a:lnTo>
                                          <a:lnTo>
                                            <a:pt x="1440" y="1906"/>
                                          </a:lnTo>
                                          <a:lnTo>
                                            <a:pt x="1436" y="1905"/>
                                          </a:lnTo>
                                          <a:close/>
                                          <a:moveTo>
                                            <a:pt x="2016" y="1420"/>
                                          </a:moveTo>
                                          <a:lnTo>
                                            <a:pt x="2010" y="1526"/>
                                          </a:lnTo>
                                          <a:lnTo>
                                            <a:pt x="2001" y="1629"/>
                                          </a:lnTo>
                                          <a:lnTo>
                                            <a:pt x="1988" y="1729"/>
                                          </a:lnTo>
                                          <a:lnTo>
                                            <a:pt x="1972" y="1827"/>
                                          </a:lnTo>
                                          <a:lnTo>
                                            <a:pt x="2042" y="1845"/>
                                          </a:lnTo>
                                          <a:lnTo>
                                            <a:pt x="2111" y="1866"/>
                                          </a:lnTo>
                                          <a:lnTo>
                                            <a:pt x="2177" y="1889"/>
                                          </a:lnTo>
                                          <a:lnTo>
                                            <a:pt x="2240" y="1914"/>
                                          </a:lnTo>
                                          <a:lnTo>
                                            <a:pt x="2301" y="1941"/>
                                          </a:lnTo>
                                          <a:lnTo>
                                            <a:pt x="2357" y="1970"/>
                                          </a:lnTo>
                                          <a:lnTo>
                                            <a:pt x="2398" y="1899"/>
                                          </a:lnTo>
                                          <a:lnTo>
                                            <a:pt x="2434" y="1826"/>
                                          </a:lnTo>
                                          <a:lnTo>
                                            <a:pt x="2465" y="1749"/>
                                          </a:lnTo>
                                          <a:lnTo>
                                            <a:pt x="2491" y="1670"/>
                                          </a:lnTo>
                                          <a:lnTo>
                                            <a:pt x="2511" y="1588"/>
                                          </a:lnTo>
                                          <a:lnTo>
                                            <a:pt x="2526" y="1505"/>
                                          </a:lnTo>
                                          <a:lnTo>
                                            <a:pt x="2535" y="1420"/>
                                          </a:lnTo>
                                          <a:lnTo>
                                            <a:pt x="2016" y="1420"/>
                                          </a:lnTo>
                                          <a:close/>
                                          <a:moveTo>
                                            <a:pt x="1428" y="1420"/>
                                          </a:moveTo>
                                          <a:lnTo>
                                            <a:pt x="1428" y="1754"/>
                                          </a:lnTo>
                                          <a:lnTo>
                                            <a:pt x="1531" y="1759"/>
                                          </a:lnTo>
                                          <a:lnTo>
                                            <a:pt x="1632" y="1768"/>
                                          </a:lnTo>
                                          <a:lnTo>
                                            <a:pt x="1731" y="1780"/>
                                          </a:lnTo>
                                          <a:lnTo>
                                            <a:pt x="1828" y="1795"/>
                                          </a:lnTo>
                                          <a:lnTo>
                                            <a:pt x="1842" y="1708"/>
                                          </a:lnTo>
                                          <a:lnTo>
                                            <a:pt x="1854" y="1615"/>
                                          </a:lnTo>
                                          <a:lnTo>
                                            <a:pt x="1861" y="1519"/>
                                          </a:lnTo>
                                          <a:lnTo>
                                            <a:pt x="1866" y="1420"/>
                                          </a:lnTo>
                                          <a:lnTo>
                                            <a:pt x="1428" y="1420"/>
                                          </a:lnTo>
                                          <a:close/>
                                          <a:moveTo>
                                            <a:pt x="842" y="1420"/>
                                          </a:moveTo>
                                          <a:lnTo>
                                            <a:pt x="847" y="1520"/>
                                          </a:lnTo>
                                          <a:lnTo>
                                            <a:pt x="855" y="1616"/>
                                          </a:lnTo>
                                          <a:lnTo>
                                            <a:pt x="866" y="1709"/>
                                          </a:lnTo>
                                          <a:lnTo>
                                            <a:pt x="880" y="1797"/>
                                          </a:lnTo>
                                          <a:lnTo>
                                            <a:pt x="976" y="1781"/>
                                          </a:lnTo>
                                          <a:lnTo>
                                            <a:pt x="1074" y="1769"/>
                                          </a:lnTo>
                                          <a:lnTo>
                                            <a:pt x="1174" y="1760"/>
                                          </a:lnTo>
                                          <a:lnTo>
                                            <a:pt x="1276" y="1755"/>
                                          </a:lnTo>
                                          <a:lnTo>
                                            <a:pt x="1276" y="1420"/>
                                          </a:lnTo>
                                          <a:lnTo>
                                            <a:pt x="842" y="1420"/>
                                          </a:lnTo>
                                          <a:close/>
                                          <a:moveTo>
                                            <a:pt x="156" y="1420"/>
                                          </a:moveTo>
                                          <a:lnTo>
                                            <a:pt x="163" y="1496"/>
                                          </a:lnTo>
                                          <a:lnTo>
                                            <a:pt x="175" y="1571"/>
                                          </a:lnTo>
                                          <a:lnTo>
                                            <a:pt x="193" y="1644"/>
                                          </a:lnTo>
                                          <a:lnTo>
                                            <a:pt x="214" y="1716"/>
                                          </a:lnTo>
                                          <a:lnTo>
                                            <a:pt x="239" y="1785"/>
                                          </a:lnTo>
                                          <a:lnTo>
                                            <a:pt x="269" y="1853"/>
                                          </a:lnTo>
                                          <a:lnTo>
                                            <a:pt x="303" y="1918"/>
                                          </a:lnTo>
                                          <a:lnTo>
                                            <a:pt x="341" y="1981"/>
                                          </a:lnTo>
                                          <a:lnTo>
                                            <a:pt x="398" y="1950"/>
                                          </a:lnTo>
                                          <a:lnTo>
                                            <a:pt x="459" y="1920"/>
                                          </a:lnTo>
                                          <a:lnTo>
                                            <a:pt x="524" y="1893"/>
                                          </a:lnTo>
                                          <a:lnTo>
                                            <a:pt x="591" y="1868"/>
                                          </a:lnTo>
                                          <a:lnTo>
                                            <a:pt x="662" y="1845"/>
                                          </a:lnTo>
                                          <a:lnTo>
                                            <a:pt x="736" y="1825"/>
                                          </a:lnTo>
                                          <a:lnTo>
                                            <a:pt x="720" y="1728"/>
                                          </a:lnTo>
                                          <a:lnTo>
                                            <a:pt x="707" y="1628"/>
                                          </a:lnTo>
                                          <a:lnTo>
                                            <a:pt x="698" y="1525"/>
                                          </a:lnTo>
                                          <a:lnTo>
                                            <a:pt x="692" y="1420"/>
                                          </a:lnTo>
                                          <a:lnTo>
                                            <a:pt x="156" y="1420"/>
                                          </a:lnTo>
                                          <a:close/>
                                          <a:moveTo>
                                            <a:pt x="1816" y="832"/>
                                          </a:moveTo>
                                          <a:lnTo>
                                            <a:pt x="1722" y="847"/>
                                          </a:lnTo>
                                          <a:lnTo>
                                            <a:pt x="1626" y="858"/>
                                          </a:lnTo>
                                          <a:lnTo>
                                            <a:pt x="1528" y="867"/>
                                          </a:lnTo>
                                          <a:lnTo>
                                            <a:pt x="1428" y="872"/>
                                          </a:lnTo>
                                          <a:lnTo>
                                            <a:pt x="1428" y="1269"/>
                                          </a:lnTo>
                                          <a:lnTo>
                                            <a:pt x="1865" y="1269"/>
                                          </a:lnTo>
                                          <a:lnTo>
                                            <a:pt x="1861" y="1175"/>
                                          </a:lnTo>
                                          <a:lnTo>
                                            <a:pt x="1854" y="1084"/>
                                          </a:lnTo>
                                          <a:lnTo>
                                            <a:pt x="1844" y="996"/>
                                          </a:lnTo>
                                          <a:lnTo>
                                            <a:pt x="1831" y="912"/>
                                          </a:lnTo>
                                          <a:lnTo>
                                            <a:pt x="1816" y="832"/>
                                          </a:lnTo>
                                          <a:close/>
                                          <a:moveTo>
                                            <a:pt x="892" y="831"/>
                                          </a:moveTo>
                                          <a:lnTo>
                                            <a:pt x="877" y="911"/>
                                          </a:lnTo>
                                          <a:lnTo>
                                            <a:pt x="864" y="995"/>
                                          </a:lnTo>
                                          <a:lnTo>
                                            <a:pt x="855" y="1083"/>
                                          </a:lnTo>
                                          <a:lnTo>
                                            <a:pt x="847" y="1175"/>
                                          </a:lnTo>
                                          <a:lnTo>
                                            <a:pt x="843" y="1269"/>
                                          </a:lnTo>
                                          <a:lnTo>
                                            <a:pt x="1276" y="1269"/>
                                          </a:lnTo>
                                          <a:lnTo>
                                            <a:pt x="1276" y="871"/>
                                          </a:lnTo>
                                          <a:lnTo>
                                            <a:pt x="1177" y="866"/>
                                          </a:lnTo>
                                          <a:lnTo>
                                            <a:pt x="1081" y="858"/>
                                          </a:lnTo>
                                          <a:lnTo>
                                            <a:pt x="985" y="846"/>
                                          </a:lnTo>
                                          <a:lnTo>
                                            <a:pt x="892" y="831"/>
                                          </a:lnTo>
                                          <a:close/>
                                          <a:moveTo>
                                            <a:pt x="2324" y="669"/>
                                          </a:moveTo>
                                          <a:lnTo>
                                            <a:pt x="2258" y="701"/>
                                          </a:lnTo>
                                          <a:lnTo>
                                            <a:pt x="2190" y="731"/>
                                          </a:lnTo>
                                          <a:lnTo>
                                            <a:pt x="2116" y="758"/>
                                          </a:lnTo>
                                          <a:lnTo>
                                            <a:pt x="2040" y="782"/>
                                          </a:lnTo>
                                          <a:lnTo>
                                            <a:pt x="1961" y="804"/>
                                          </a:lnTo>
                                          <a:lnTo>
                                            <a:pt x="1978" y="891"/>
                                          </a:lnTo>
                                          <a:lnTo>
                                            <a:pt x="1992" y="982"/>
                                          </a:lnTo>
                                          <a:lnTo>
                                            <a:pt x="2003" y="1075"/>
                                          </a:lnTo>
                                          <a:lnTo>
                                            <a:pt x="2011" y="1171"/>
                                          </a:lnTo>
                                          <a:lnTo>
                                            <a:pt x="2016" y="1269"/>
                                          </a:lnTo>
                                          <a:lnTo>
                                            <a:pt x="2534" y="1269"/>
                                          </a:lnTo>
                                          <a:lnTo>
                                            <a:pt x="2526" y="1186"/>
                                          </a:lnTo>
                                          <a:lnTo>
                                            <a:pt x="2511" y="1105"/>
                                          </a:lnTo>
                                          <a:lnTo>
                                            <a:pt x="2492" y="1026"/>
                                          </a:lnTo>
                                          <a:lnTo>
                                            <a:pt x="2468" y="950"/>
                                          </a:lnTo>
                                          <a:lnTo>
                                            <a:pt x="2440" y="876"/>
                                          </a:lnTo>
                                          <a:lnTo>
                                            <a:pt x="2406" y="804"/>
                                          </a:lnTo>
                                          <a:lnTo>
                                            <a:pt x="2367" y="735"/>
                                          </a:lnTo>
                                          <a:lnTo>
                                            <a:pt x="2324" y="669"/>
                                          </a:lnTo>
                                          <a:close/>
                                          <a:moveTo>
                                            <a:pt x="372" y="660"/>
                                          </a:moveTo>
                                          <a:lnTo>
                                            <a:pt x="347" y="696"/>
                                          </a:lnTo>
                                          <a:lnTo>
                                            <a:pt x="322" y="732"/>
                                          </a:lnTo>
                                          <a:lnTo>
                                            <a:pt x="300" y="767"/>
                                          </a:lnTo>
                                          <a:lnTo>
                                            <a:pt x="278" y="802"/>
                                          </a:lnTo>
                                          <a:lnTo>
                                            <a:pt x="258" y="839"/>
                                          </a:lnTo>
                                          <a:lnTo>
                                            <a:pt x="240" y="876"/>
                                          </a:lnTo>
                                          <a:lnTo>
                                            <a:pt x="224" y="914"/>
                                          </a:lnTo>
                                          <a:lnTo>
                                            <a:pt x="209" y="955"/>
                                          </a:lnTo>
                                          <a:lnTo>
                                            <a:pt x="196" y="998"/>
                                          </a:lnTo>
                                          <a:lnTo>
                                            <a:pt x="185" y="1044"/>
                                          </a:lnTo>
                                          <a:lnTo>
                                            <a:pt x="175" y="1093"/>
                                          </a:lnTo>
                                          <a:lnTo>
                                            <a:pt x="167" y="1146"/>
                                          </a:lnTo>
                                          <a:lnTo>
                                            <a:pt x="161" y="1204"/>
                                          </a:lnTo>
                                          <a:lnTo>
                                            <a:pt x="157" y="1267"/>
                                          </a:lnTo>
                                          <a:lnTo>
                                            <a:pt x="692" y="1267"/>
                                          </a:lnTo>
                                          <a:lnTo>
                                            <a:pt x="694" y="1209"/>
                                          </a:lnTo>
                                          <a:lnTo>
                                            <a:pt x="695" y="1160"/>
                                          </a:lnTo>
                                          <a:lnTo>
                                            <a:pt x="697" y="1115"/>
                                          </a:lnTo>
                                          <a:lnTo>
                                            <a:pt x="700" y="1077"/>
                                          </a:lnTo>
                                          <a:lnTo>
                                            <a:pt x="702" y="1044"/>
                                          </a:lnTo>
                                          <a:lnTo>
                                            <a:pt x="705" y="1013"/>
                                          </a:lnTo>
                                          <a:lnTo>
                                            <a:pt x="709" y="987"/>
                                          </a:lnTo>
                                          <a:lnTo>
                                            <a:pt x="712" y="963"/>
                                          </a:lnTo>
                                          <a:lnTo>
                                            <a:pt x="716" y="941"/>
                                          </a:lnTo>
                                          <a:lnTo>
                                            <a:pt x="721" y="919"/>
                                          </a:lnTo>
                                          <a:lnTo>
                                            <a:pt x="726" y="899"/>
                                          </a:lnTo>
                                          <a:lnTo>
                                            <a:pt x="731" y="878"/>
                                          </a:lnTo>
                                          <a:lnTo>
                                            <a:pt x="736" y="855"/>
                                          </a:lnTo>
                                          <a:lnTo>
                                            <a:pt x="743" y="831"/>
                                          </a:lnTo>
                                          <a:lnTo>
                                            <a:pt x="749" y="803"/>
                                          </a:lnTo>
                                          <a:lnTo>
                                            <a:pt x="678" y="785"/>
                                          </a:lnTo>
                                          <a:lnTo>
                                            <a:pt x="611" y="764"/>
                                          </a:lnTo>
                                          <a:lnTo>
                                            <a:pt x="548" y="741"/>
                                          </a:lnTo>
                                          <a:lnTo>
                                            <a:pt x="486" y="716"/>
                                          </a:lnTo>
                                          <a:lnTo>
                                            <a:pt x="428" y="688"/>
                                          </a:lnTo>
                                          <a:lnTo>
                                            <a:pt x="372" y="660"/>
                                          </a:lnTo>
                                          <a:close/>
                                          <a:moveTo>
                                            <a:pt x="1717" y="217"/>
                                          </a:moveTo>
                                          <a:lnTo>
                                            <a:pt x="1754" y="267"/>
                                          </a:lnTo>
                                          <a:lnTo>
                                            <a:pt x="1787" y="321"/>
                                          </a:lnTo>
                                          <a:lnTo>
                                            <a:pt x="1819" y="381"/>
                                          </a:lnTo>
                                          <a:lnTo>
                                            <a:pt x="1849" y="444"/>
                                          </a:lnTo>
                                          <a:lnTo>
                                            <a:pt x="1877" y="511"/>
                                          </a:lnTo>
                                          <a:lnTo>
                                            <a:pt x="1902" y="581"/>
                                          </a:lnTo>
                                          <a:lnTo>
                                            <a:pt x="1925" y="656"/>
                                          </a:lnTo>
                                          <a:lnTo>
                                            <a:pt x="1991" y="638"/>
                                          </a:lnTo>
                                          <a:lnTo>
                                            <a:pt x="2054" y="619"/>
                                          </a:lnTo>
                                          <a:lnTo>
                                            <a:pt x="2114" y="596"/>
                                          </a:lnTo>
                                          <a:lnTo>
                                            <a:pt x="2171" y="573"/>
                                          </a:lnTo>
                                          <a:lnTo>
                                            <a:pt x="2226" y="549"/>
                                          </a:lnTo>
                                          <a:lnTo>
                                            <a:pt x="2172" y="495"/>
                                          </a:lnTo>
                                          <a:lnTo>
                                            <a:pt x="2116" y="443"/>
                                          </a:lnTo>
                                          <a:lnTo>
                                            <a:pt x="2056" y="395"/>
                                          </a:lnTo>
                                          <a:lnTo>
                                            <a:pt x="1994" y="351"/>
                                          </a:lnTo>
                                          <a:lnTo>
                                            <a:pt x="1929" y="311"/>
                                          </a:lnTo>
                                          <a:lnTo>
                                            <a:pt x="1861" y="275"/>
                                          </a:lnTo>
                                          <a:lnTo>
                                            <a:pt x="1791" y="243"/>
                                          </a:lnTo>
                                          <a:lnTo>
                                            <a:pt x="1717" y="217"/>
                                          </a:lnTo>
                                          <a:close/>
                                          <a:moveTo>
                                            <a:pt x="998" y="209"/>
                                          </a:moveTo>
                                          <a:lnTo>
                                            <a:pt x="922" y="235"/>
                                          </a:lnTo>
                                          <a:lnTo>
                                            <a:pt x="849" y="267"/>
                                          </a:lnTo>
                                          <a:lnTo>
                                            <a:pt x="778" y="302"/>
                                          </a:lnTo>
                                          <a:lnTo>
                                            <a:pt x="710" y="342"/>
                                          </a:lnTo>
                                          <a:lnTo>
                                            <a:pt x="646" y="387"/>
                                          </a:lnTo>
                                          <a:lnTo>
                                            <a:pt x="584" y="435"/>
                                          </a:lnTo>
                                          <a:lnTo>
                                            <a:pt x="526" y="488"/>
                                          </a:lnTo>
                                          <a:lnTo>
                                            <a:pt x="471" y="543"/>
                                          </a:lnTo>
                                          <a:lnTo>
                                            <a:pt x="527" y="569"/>
                                          </a:lnTo>
                                          <a:lnTo>
                                            <a:pt x="586" y="594"/>
                                          </a:lnTo>
                                          <a:lnTo>
                                            <a:pt x="648" y="619"/>
                                          </a:lnTo>
                                          <a:lnTo>
                                            <a:pt x="713" y="640"/>
                                          </a:lnTo>
                                          <a:lnTo>
                                            <a:pt x="782" y="658"/>
                                          </a:lnTo>
                                          <a:lnTo>
                                            <a:pt x="806" y="582"/>
                                          </a:lnTo>
                                          <a:lnTo>
                                            <a:pt x="832" y="510"/>
                                          </a:lnTo>
                                          <a:lnTo>
                                            <a:pt x="861" y="440"/>
                                          </a:lnTo>
                                          <a:lnTo>
                                            <a:pt x="892" y="376"/>
                                          </a:lnTo>
                                          <a:lnTo>
                                            <a:pt x="925" y="315"/>
                                          </a:lnTo>
                                          <a:lnTo>
                                            <a:pt x="961" y="259"/>
                                          </a:lnTo>
                                          <a:lnTo>
                                            <a:pt x="998" y="209"/>
                                          </a:lnTo>
                                          <a:close/>
                                          <a:moveTo>
                                            <a:pt x="1276" y="172"/>
                                          </a:moveTo>
                                          <a:lnTo>
                                            <a:pt x="1239" y="189"/>
                                          </a:lnTo>
                                          <a:lnTo>
                                            <a:pt x="1204" y="213"/>
                                          </a:lnTo>
                                          <a:lnTo>
                                            <a:pt x="1168" y="243"/>
                                          </a:lnTo>
                                          <a:lnTo>
                                            <a:pt x="1133" y="279"/>
                                          </a:lnTo>
                                          <a:lnTo>
                                            <a:pt x="1100" y="321"/>
                                          </a:lnTo>
                                          <a:lnTo>
                                            <a:pt x="1067" y="368"/>
                                          </a:lnTo>
                                          <a:lnTo>
                                            <a:pt x="1036" y="421"/>
                                          </a:lnTo>
                                          <a:lnTo>
                                            <a:pt x="1007" y="479"/>
                                          </a:lnTo>
                                          <a:lnTo>
                                            <a:pt x="979" y="543"/>
                                          </a:lnTo>
                                          <a:lnTo>
                                            <a:pt x="952" y="612"/>
                                          </a:lnTo>
                                          <a:lnTo>
                                            <a:pt x="929" y="684"/>
                                          </a:lnTo>
                                          <a:lnTo>
                                            <a:pt x="1013" y="697"/>
                                          </a:lnTo>
                                          <a:lnTo>
                                            <a:pt x="1099" y="707"/>
                                          </a:lnTo>
                                          <a:lnTo>
                                            <a:pt x="1187" y="716"/>
                                          </a:lnTo>
                                          <a:lnTo>
                                            <a:pt x="1276" y="720"/>
                                          </a:lnTo>
                                          <a:lnTo>
                                            <a:pt x="1276" y="172"/>
                                          </a:lnTo>
                                          <a:close/>
                                          <a:moveTo>
                                            <a:pt x="1428" y="169"/>
                                          </a:moveTo>
                                          <a:lnTo>
                                            <a:pt x="1428" y="721"/>
                                          </a:lnTo>
                                          <a:lnTo>
                                            <a:pt x="1518" y="716"/>
                                          </a:lnTo>
                                          <a:lnTo>
                                            <a:pt x="1606" y="709"/>
                                          </a:lnTo>
                                          <a:lnTo>
                                            <a:pt x="1693" y="697"/>
                                          </a:lnTo>
                                          <a:lnTo>
                                            <a:pt x="1779" y="684"/>
                                          </a:lnTo>
                                          <a:lnTo>
                                            <a:pt x="1755" y="611"/>
                                          </a:lnTo>
                                          <a:lnTo>
                                            <a:pt x="1728" y="541"/>
                                          </a:lnTo>
                                          <a:lnTo>
                                            <a:pt x="1700" y="477"/>
                                          </a:lnTo>
                                          <a:lnTo>
                                            <a:pt x="1671" y="419"/>
                                          </a:lnTo>
                                          <a:lnTo>
                                            <a:pt x="1639" y="365"/>
                                          </a:lnTo>
                                          <a:lnTo>
                                            <a:pt x="1606" y="317"/>
                                          </a:lnTo>
                                          <a:lnTo>
                                            <a:pt x="1572" y="276"/>
                                          </a:lnTo>
                                          <a:lnTo>
                                            <a:pt x="1537" y="239"/>
                                          </a:lnTo>
                                          <a:lnTo>
                                            <a:pt x="1500" y="210"/>
                                          </a:lnTo>
                                          <a:lnTo>
                                            <a:pt x="1464" y="186"/>
                                          </a:lnTo>
                                          <a:lnTo>
                                            <a:pt x="1428" y="169"/>
                                          </a:lnTo>
                                          <a:close/>
                                          <a:moveTo>
                                            <a:pt x="1345" y="0"/>
                                          </a:moveTo>
                                          <a:lnTo>
                                            <a:pt x="1437" y="3"/>
                                          </a:lnTo>
                                          <a:lnTo>
                                            <a:pt x="1528" y="12"/>
                                          </a:lnTo>
                                          <a:lnTo>
                                            <a:pt x="1616" y="27"/>
                                          </a:lnTo>
                                          <a:lnTo>
                                            <a:pt x="1702" y="48"/>
                                          </a:lnTo>
                                          <a:lnTo>
                                            <a:pt x="1787" y="75"/>
                                          </a:lnTo>
                                          <a:lnTo>
                                            <a:pt x="1869" y="106"/>
                                          </a:lnTo>
                                          <a:lnTo>
                                            <a:pt x="1947" y="142"/>
                                          </a:lnTo>
                                          <a:lnTo>
                                            <a:pt x="2024" y="184"/>
                                          </a:lnTo>
                                          <a:lnTo>
                                            <a:pt x="2097" y="230"/>
                                          </a:lnTo>
                                          <a:lnTo>
                                            <a:pt x="2167" y="281"/>
                                          </a:lnTo>
                                          <a:lnTo>
                                            <a:pt x="2234" y="335"/>
                                          </a:lnTo>
                                          <a:lnTo>
                                            <a:pt x="2297" y="395"/>
                                          </a:lnTo>
                                          <a:lnTo>
                                            <a:pt x="2355" y="457"/>
                                          </a:lnTo>
                                          <a:lnTo>
                                            <a:pt x="2411" y="524"/>
                                          </a:lnTo>
                                          <a:lnTo>
                                            <a:pt x="2461" y="593"/>
                                          </a:lnTo>
                                          <a:lnTo>
                                            <a:pt x="2507" y="667"/>
                                          </a:lnTo>
                                          <a:lnTo>
                                            <a:pt x="2549" y="744"/>
                                          </a:lnTo>
                                          <a:lnTo>
                                            <a:pt x="2585" y="823"/>
                                          </a:lnTo>
                                          <a:lnTo>
                                            <a:pt x="2616" y="904"/>
                                          </a:lnTo>
                                          <a:lnTo>
                                            <a:pt x="2643" y="988"/>
                                          </a:lnTo>
                                          <a:lnTo>
                                            <a:pt x="2664" y="1075"/>
                                          </a:lnTo>
                                          <a:lnTo>
                                            <a:pt x="2679" y="1164"/>
                                          </a:lnTo>
                                          <a:lnTo>
                                            <a:pt x="2688" y="1253"/>
                                          </a:lnTo>
                                          <a:lnTo>
                                            <a:pt x="2691" y="1346"/>
                                          </a:lnTo>
                                          <a:lnTo>
                                            <a:pt x="2688" y="1438"/>
                                          </a:lnTo>
                                          <a:lnTo>
                                            <a:pt x="2679" y="1528"/>
                                          </a:lnTo>
                                          <a:lnTo>
                                            <a:pt x="2664" y="1617"/>
                                          </a:lnTo>
                                          <a:lnTo>
                                            <a:pt x="2643" y="1703"/>
                                          </a:lnTo>
                                          <a:lnTo>
                                            <a:pt x="2616" y="1787"/>
                                          </a:lnTo>
                                          <a:lnTo>
                                            <a:pt x="2585" y="1869"/>
                                          </a:lnTo>
                                          <a:lnTo>
                                            <a:pt x="2549" y="1949"/>
                                          </a:lnTo>
                                          <a:lnTo>
                                            <a:pt x="2507" y="2024"/>
                                          </a:lnTo>
                                          <a:lnTo>
                                            <a:pt x="2461" y="2098"/>
                                          </a:lnTo>
                                          <a:lnTo>
                                            <a:pt x="2411" y="2168"/>
                                          </a:lnTo>
                                          <a:lnTo>
                                            <a:pt x="2355" y="2234"/>
                                          </a:lnTo>
                                          <a:lnTo>
                                            <a:pt x="2297" y="2297"/>
                                          </a:lnTo>
                                          <a:lnTo>
                                            <a:pt x="2234" y="2356"/>
                                          </a:lnTo>
                                          <a:lnTo>
                                            <a:pt x="2167" y="2411"/>
                                          </a:lnTo>
                                          <a:lnTo>
                                            <a:pt x="2097" y="2461"/>
                                          </a:lnTo>
                                          <a:lnTo>
                                            <a:pt x="2024" y="2508"/>
                                          </a:lnTo>
                                          <a:lnTo>
                                            <a:pt x="1947" y="2549"/>
                                          </a:lnTo>
                                          <a:lnTo>
                                            <a:pt x="1869" y="2585"/>
                                          </a:lnTo>
                                          <a:lnTo>
                                            <a:pt x="1787" y="2618"/>
                                          </a:lnTo>
                                          <a:lnTo>
                                            <a:pt x="1702" y="2644"/>
                                          </a:lnTo>
                                          <a:lnTo>
                                            <a:pt x="1616" y="2664"/>
                                          </a:lnTo>
                                          <a:lnTo>
                                            <a:pt x="1528" y="2679"/>
                                          </a:lnTo>
                                          <a:lnTo>
                                            <a:pt x="1437" y="2688"/>
                                          </a:lnTo>
                                          <a:lnTo>
                                            <a:pt x="1345" y="2691"/>
                                          </a:lnTo>
                                          <a:lnTo>
                                            <a:pt x="1253" y="2688"/>
                                          </a:lnTo>
                                          <a:lnTo>
                                            <a:pt x="1162" y="2679"/>
                                          </a:lnTo>
                                          <a:lnTo>
                                            <a:pt x="1075" y="2664"/>
                                          </a:lnTo>
                                          <a:lnTo>
                                            <a:pt x="988" y="2644"/>
                                          </a:lnTo>
                                          <a:lnTo>
                                            <a:pt x="904" y="2618"/>
                                          </a:lnTo>
                                          <a:lnTo>
                                            <a:pt x="822" y="2585"/>
                                          </a:lnTo>
                                          <a:lnTo>
                                            <a:pt x="743" y="2549"/>
                                          </a:lnTo>
                                          <a:lnTo>
                                            <a:pt x="667" y="2508"/>
                                          </a:lnTo>
                                          <a:lnTo>
                                            <a:pt x="593" y="2461"/>
                                          </a:lnTo>
                                          <a:lnTo>
                                            <a:pt x="524" y="2411"/>
                                          </a:lnTo>
                                          <a:lnTo>
                                            <a:pt x="457" y="2356"/>
                                          </a:lnTo>
                                          <a:lnTo>
                                            <a:pt x="394" y="2297"/>
                                          </a:lnTo>
                                          <a:lnTo>
                                            <a:pt x="335" y="2234"/>
                                          </a:lnTo>
                                          <a:lnTo>
                                            <a:pt x="280" y="2168"/>
                                          </a:lnTo>
                                          <a:lnTo>
                                            <a:pt x="230" y="2098"/>
                                          </a:lnTo>
                                          <a:lnTo>
                                            <a:pt x="184" y="2024"/>
                                          </a:lnTo>
                                          <a:lnTo>
                                            <a:pt x="142" y="1949"/>
                                          </a:lnTo>
                                          <a:lnTo>
                                            <a:pt x="106" y="1869"/>
                                          </a:lnTo>
                                          <a:lnTo>
                                            <a:pt x="74" y="1787"/>
                                          </a:lnTo>
                                          <a:lnTo>
                                            <a:pt x="47" y="1703"/>
                                          </a:lnTo>
                                          <a:lnTo>
                                            <a:pt x="27" y="1617"/>
                                          </a:lnTo>
                                          <a:lnTo>
                                            <a:pt x="12" y="1528"/>
                                          </a:lnTo>
                                          <a:lnTo>
                                            <a:pt x="3" y="1438"/>
                                          </a:lnTo>
                                          <a:lnTo>
                                            <a:pt x="0" y="1346"/>
                                          </a:lnTo>
                                          <a:lnTo>
                                            <a:pt x="3" y="1253"/>
                                          </a:lnTo>
                                          <a:lnTo>
                                            <a:pt x="12" y="1164"/>
                                          </a:lnTo>
                                          <a:lnTo>
                                            <a:pt x="27" y="1075"/>
                                          </a:lnTo>
                                          <a:lnTo>
                                            <a:pt x="47" y="988"/>
                                          </a:lnTo>
                                          <a:lnTo>
                                            <a:pt x="74" y="904"/>
                                          </a:lnTo>
                                          <a:lnTo>
                                            <a:pt x="106" y="823"/>
                                          </a:lnTo>
                                          <a:lnTo>
                                            <a:pt x="142" y="744"/>
                                          </a:lnTo>
                                          <a:lnTo>
                                            <a:pt x="184" y="667"/>
                                          </a:lnTo>
                                          <a:lnTo>
                                            <a:pt x="230" y="593"/>
                                          </a:lnTo>
                                          <a:lnTo>
                                            <a:pt x="280" y="524"/>
                                          </a:lnTo>
                                          <a:lnTo>
                                            <a:pt x="335" y="457"/>
                                          </a:lnTo>
                                          <a:lnTo>
                                            <a:pt x="394" y="395"/>
                                          </a:lnTo>
                                          <a:lnTo>
                                            <a:pt x="457" y="335"/>
                                          </a:lnTo>
                                          <a:lnTo>
                                            <a:pt x="524" y="281"/>
                                          </a:lnTo>
                                          <a:lnTo>
                                            <a:pt x="593" y="230"/>
                                          </a:lnTo>
                                          <a:lnTo>
                                            <a:pt x="667" y="184"/>
                                          </a:lnTo>
                                          <a:lnTo>
                                            <a:pt x="743" y="142"/>
                                          </a:lnTo>
                                          <a:lnTo>
                                            <a:pt x="822" y="106"/>
                                          </a:lnTo>
                                          <a:lnTo>
                                            <a:pt x="904" y="75"/>
                                          </a:lnTo>
                                          <a:lnTo>
                                            <a:pt x="988" y="48"/>
                                          </a:lnTo>
                                          <a:lnTo>
                                            <a:pt x="1075" y="27"/>
                                          </a:lnTo>
                                          <a:lnTo>
                                            <a:pt x="1162" y="12"/>
                                          </a:lnTo>
                                          <a:lnTo>
                                            <a:pt x="1253" y="3"/>
                                          </a:lnTo>
                                          <a:lnTo>
                                            <a:pt x="1345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C6838F5" id="Website icon" o:spid="_x0000_s1026" alt="Twitter/Blog/Portfolio icon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91,2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" path="m1942,1975r-21,68l1895,2108r-31,64l1830,2233r-36,59l1758,2346r-38,53l1684,2446r-33,44l1711,2468r62,-25l1835,2415r62,-31l1957,2348r60,-36l2075,2273r53,-43l2179,2187r47,-46l2267,2095r-57,-28l2147,2041r-65,-25l2013,1994r-71,-19xm767,1973r-76,21l620,2018r-67,27l490,2073r-59,31l478,2156r53,49l587,2252r61,44l711,2337r67,38l845,2409r69,31l984,2466r67,24l1017,2446r-35,-47l945,2347r-35,-55l875,2234r-33,-61l813,2108r-26,-66l767,1973xm1260,1906r-10,l1234,1907r-21,l1189,1908r-28,1l1132,1910r-31,1l1069,1912r-32,2l1006,1916r-30,3l948,1921r-26,3l900,1928r12,42l927,2012r17,41l963,2093r19,40l1003,2172r22,37l1047,2244r24,35l1094,2312r22,30l1138,2371r21,28l1179,2423r19,22l1215,2464r15,17l1243,2495r10,11l1261,2513r4,4l1266,2518r-6,-612xm1436,1905r-18,615l1419,2518r5,-6l1433,2503r12,-13l1460,2474r18,-18l1497,2436r23,-24l1543,2387r24,-29l1592,2327r26,-32l1644,2260r25,-36l1694,2187r23,-40l1740,2107r21,-41l1779,2022r16,-43l1808,1935r-26,-4l1751,1926r-33,-3l1684,1920r-35,-3l1613,1915r-34,-2l1546,1912r-29,-2l1489,1909r-21,-1l1451,1907r-11,-1l1436,1905xm2016,1420r-6,106l2001,1629r-13,100l1972,1827r70,18l2111,1866r66,23l2240,1914r61,27l2357,1970r41,-71l2434,1826r31,-77l2491,1670r20,-82l2526,1505r9,-85l2016,1420xm1428,1420r,334l1531,1759r101,9l1731,1780r97,15l1842,1708r12,-93l1861,1519r5,-99l1428,1420xm842,1420r5,100l855,1616r11,93l880,1797r96,-16l1074,1769r100,-9l1276,1755r,-335l842,1420xm156,1420r7,76l175,1571r18,73l214,1716r25,69l269,1853r34,65l341,1981r57,-31l459,1920r65,-27l591,1868r71,-23l736,1825r-16,-97l707,1628r-9,-103l692,1420r-536,xm1816,832r-94,15l1626,858r-98,9l1428,872r,397l1865,1269r-4,-94l1854,1084r-10,-88l1831,912r-15,-80xm892,831r-15,80l864,995r-9,88l847,1175r-4,94l1276,1269r,-398l1177,866r-96,-8l985,846,892,831xm2324,669r-66,32l2190,731r-74,27l2040,782r-79,22l1978,891r14,91l2003,1075r8,96l2016,1269r518,l2526,1186r-15,-81l2492,1026r-24,-76l2440,876r-34,-72l2367,735r-43,-66xm372,660r-25,36l322,732r-22,35l278,802r-20,37l240,876r-16,38l209,955r-13,43l185,1044r-10,49l167,1146r-6,58l157,1267r535,l694,1209r1,-49l697,1115r3,-38l702,1044r3,-31l709,987r3,-24l716,941r5,-22l726,899r5,-21l736,855r7,-24l749,803,678,785,611,764,548,741,486,716,428,688,372,660xm1717,217r37,50l1787,321r32,60l1849,444r28,67l1902,581r23,75l1991,638r63,-19l2114,596r57,-23l2226,549r-54,-54l2116,443r-60,-48l1994,351r-65,-40l1861,275r-70,-32l1717,217xm998,209r-76,26l849,267r-71,35l710,342r-64,45l584,435r-58,53l471,543r56,26l586,594r62,25l713,640r69,18l806,582r26,-72l861,440r31,-64l925,315r36,-56l998,209xm1276,172r-37,17l1204,213r-36,30l1133,279r-33,42l1067,368r-31,53l1007,479r-28,64l952,612r-23,72l1013,697r86,10l1187,716r89,4l1276,172xm1428,169r,552l1518,716r88,-7l1693,697r86,-13l1755,611r-27,-70l1700,477r-29,-58l1639,365r-33,-48l1572,276r-35,-37l1500,210r-36,-24l1428,169xm1345,r92,3l1528,12r88,15l1702,48r85,27l1869,106r78,36l2024,184r73,46l2167,281r67,54l2297,395r58,62l2411,524r50,69l2507,667r42,77l2585,823r31,81l2643,988r21,87l2679,1164r9,89l2691,1346r-3,92l2679,1528r-15,89l2643,1703r-27,84l2585,1869r-36,80l2507,2024r-46,74l2411,2168r-56,66l2297,2297r-63,59l2167,2411r-70,50l2024,2508r-77,41l1869,2585r-82,33l1702,2644r-86,20l1528,2679r-91,9l1345,2691r-92,-3l1162,2679r-87,-15l988,2644r-84,-26l822,2585r-79,-36l667,2508r-74,-47l524,2411r-67,-55l394,2297r-59,-63l280,2168r-50,-70l184,2024r-42,-75l106,1869,74,1787,47,1703,27,1617,12,1528,3,1438,,1346r3,-93l12,1164r15,-89l47,988,74,904r32,-81l142,744r42,-77l230,593r50,-69l335,457r59,-62l457,335r67,-54l593,230r74,-46l743,142r79,-36l904,75,988,48r87,-21l1162,12r91,-9l1345,xe" fillcolor="#007fab [3204]" stroked="f" strokeweight="0">
                            <v:path arrowok="t" o:connecttype="custom" o:connectlocs="77658,103632;83798,105311;100142,92544;30524,88083;25930,99480;46427,109993;35913,93119;52523,84284;43114,84770;42539,92456;49298,103455;54908,110214;62639,111318;66128,107608;73726,98243;79866,85477;69751,84505;63434,84151;93251,82429;108889,77260;63080,77481;82208,67100;38873,79381;6891,62727;13385,84726;32512,80617;76067,37415;81898,47885;37769,47840;43511,37371;86625,35516;111583,52390;102660,29552;10602,38696;7112,53185;31010,46118;32291,38785;21469,31629;81678,19613;95902,25312;82208,12148;31363,15107;28625,27344;40861,13915;50049,12325;41038,30215;63080,31849;75096,21071;64671,8216;78939,3313;101467,17449;115559,39933;118342,67498;108712,92677;89408,110788;63478,118739;36311,114190;14798,98685;2076,75228;1193,47487;12369,23147;32821,6273;59414,0" o:connectangles="0,0,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7499BC2B" w14:textId="77777777" w:rsidR="00D92B95" w:rsidRDefault="00D92B95" w:rsidP="009D3336">
            <w:pPr>
              <w:pStyle w:val="Header"/>
            </w:pPr>
          </w:p>
        </w:tc>
      </w:tr>
    </w:tbl>
    <w:p w14:paraId="23A5C36F" w14:textId="109BDAED" w:rsidR="00C43D65" w:rsidRDefault="0085360B">
      <w:r>
        <w:t xml:space="preserve">I am an accomplished professional who maintains an eagerness for lifelong learning and a generosity </w:t>
      </w:r>
      <w:r w:rsidR="000F7C62">
        <w:t xml:space="preserve">and ability </w:t>
      </w:r>
      <w:r>
        <w:t xml:space="preserve">to </w:t>
      </w:r>
      <w:r w:rsidR="000F7C62">
        <w:t xml:space="preserve">effectively </w:t>
      </w:r>
      <w:r>
        <w:t>share my knowledge with others.</w:t>
      </w:r>
    </w:p>
    <w:p w14:paraId="294744B4" w14:textId="77777777" w:rsidR="00AD13CB" w:rsidRDefault="00116969" w:rsidP="00AD13CB">
      <w:pPr>
        <w:pStyle w:val="Heading1"/>
      </w:pPr>
      <w:sdt>
        <w:sdtPr>
          <w:alias w:val="Skills:"/>
          <w:tag w:val="Skills:"/>
          <w:id w:val="-891506033"/>
          <w:placeholder>
            <w:docPart w:val="9C1DD0298D7F4EA6BE36D614CCB12AF7"/>
          </w:placeholder>
          <w:temporary/>
          <w:showingPlcHdr/>
          <w15:appearance w15:val="hidden"/>
        </w:sdtPr>
        <w:sdtEndPr/>
        <w:sdtContent>
          <w:r w:rsidR="004937AE">
            <w:t>Skills</w:t>
          </w:r>
        </w:sdtContent>
      </w:sdt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 "/>
      </w:tblPr>
      <w:tblGrid>
        <w:gridCol w:w="4680"/>
        <w:gridCol w:w="4680"/>
      </w:tblGrid>
      <w:tr w:rsidR="005B1D68" w14:paraId="77A5778F" w14:textId="77777777" w:rsidTr="00564951">
        <w:tc>
          <w:tcPr>
            <w:tcW w:w="4680" w:type="dxa"/>
          </w:tcPr>
          <w:p w14:paraId="2E237CE4" w14:textId="77777777" w:rsidR="005B1D68" w:rsidRDefault="008574E3" w:rsidP="00BC7376">
            <w:pPr>
              <w:pStyle w:val="ListBullet"/>
              <w:numPr>
                <w:ilvl w:val="0"/>
                <w:numId w:val="4"/>
              </w:numPr>
            </w:pPr>
            <w:r>
              <w:t xml:space="preserve">Adult </w:t>
            </w:r>
            <w:r w:rsidR="00312D47">
              <w:t xml:space="preserve">Class </w:t>
            </w:r>
            <w:r>
              <w:t>Facilitator</w:t>
            </w:r>
          </w:p>
          <w:p w14:paraId="227B05F4" w14:textId="77777777" w:rsidR="00752315" w:rsidRDefault="008574E3" w:rsidP="00BC7376">
            <w:pPr>
              <w:pStyle w:val="ListBullet"/>
              <w:numPr>
                <w:ilvl w:val="0"/>
                <w:numId w:val="4"/>
              </w:numPr>
            </w:pPr>
            <w:r>
              <w:t xml:space="preserve">Accessibility </w:t>
            </w:r>
            <w:r w:rsidR="00312D47">
              <w:t>Consultant</w:t>
            </w:r>
          </w:p>
          <w:p w14:paraId="64A03449" w14:textId="77777777" w:rsidR="00312D47" w:rsidRPr="004937AE" w:rsidRDefault="00312D47" w:rsidP="00BC7376">
            <w:pPr>
              <w:pStyle w:val="ListBullet"/>
              <w:numPr>
                <w:ilvl w:val="0"/>
                <w:numId w:val="4"/>
              </w:numPr>
            </w:pPr>
            <w:r>
              <w:t>Technical Writer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7102BBC5" w14:textId="77777777" w:rsidR="005B1D68" w:rsidRDefault="00312D47" w:rsidP="00BC7376">
            <w:pPr>
              <w:pStyle w:val="ListBullet"/>
            </w:pPr>
            <w:r>
              <w:t>Instructional Designer</w:t>
            </w:r>
          </w:p>
          <w:p w14:paraId="10EA59F3" w14:textId="77777777" w:rsidR="00752315" w:rsidRDefault="00312D47" w:rsidP="00BC7376">
            <w:pPr>
              <w:pStyle w:val="ListBullet"/>
            </w:pPr>
            <w:r>
              <w:t>Software Trainer</w:t>
            </w:r>
          </w:p>
          <w:p w14:paraId="0989699E" w14:textId="77777777" w:rsidR="00752315" w:rsidRPr="004937AE" w:rsidRDefault="00312D47" w:rsidP="00BC7376">
            <w:pPr>
              <w:pStyle w:val="ListBullet"/>
            </w:pPr>
            <w:r>
              <w:t>Policy Author</w:t>
            </w:r>
          </w:p>
        </w:tc>
      </w:tr>
    </w:tbl>
    <w:p w14:paraId="273B8106" w14:textId="77777777" w:rsidR="000A37C5" w:rsidRDefault="000A37C5" w:rsidP="004937AE">
      <w:pPr>
        <w:pStyle w:val="Heading1"/>
      </w:pPr>
    </w:p>
    <w:p w14:paraId="21E8ACC0" w14:textId="45249380" w:rsidR="005B1D68" w:rsidRDefault="00116969" w:rsidP="004937AE">
      <w:pPr>
        <w:pStyle w:val="Heading1"/>
      </w:pPr>
      <w:sdt>
        <w:sdtPr>
          <w:alias w:val="Experience:"/>
          <w:tag w:val="Experience:"/>
          <w:id w:val="-898354009"/>
          <w:placeholder>
            <w:docPart w:val="B32641F3560B46E396E64D129886EC2F"/>
          </w:placeholder>
          <w:temporary/>
          <w:showingPlcHdr/>
          <w15:appearance w15:val="hidden"/>
        </w:sdtPr>
        <w:sdtEndPr/>
        <w:sdtContent>
          <w:r w:rsidR="004937AE" w:rsidRPr="00AD3FD8">
            <w:t>Experience</w:t>
          </w:r>
        </w:sdtContent>
      </w:sdt>
    </w:p>
    <w:p w14:paraId="763808B4" w14:textId="77777777" w:rsidR="0023705D" w:rsidRPr="00D413F9" w:rsidRDefault="008574E3" w:rsidP="00D413F9">
      <w:pPr>
        <w:pStyle w:val="Heading3"/>
      </w:pPr>
      <w:r>
        <w:t>December 2014</w:t>
      </w:r>
      <w:r w:rsidR="00D413F9" w:rsidRPr="00D413F9">
        <w:t xml:space="preserve"> –</w:t>
      </w:r>
      <w:r w:rsidR="00D413F9">
        <w:t xml:space="preserve"> </w:t>
      </w:r>
      <w:r>
        <w:t>Current</w:t>
      </w:r>
    </w:p>
    <w:p w14:paraId="5EB2E21E" w14:textId="79BF5BF5" w:rsidR="0023705D" w:rsidRPr="00CE47D4" w:rsidRDefault="008574E3" w:rsidP="00513EFC">
      <w:pPr>
        <w:pStyle w:val="Heading2"/>
        <w:rPr>
          <w:rStyle w:val="Emphasis"/>
          <w:sz w:val="24"/>
        </w:rPr>
      </w:pPr>
      <w:r w:rsidRPr="00CE47D4">
        <w:rPr>
          <w:sz w:val="28"/>
        </w:rPr>
        <w:t>Assistive Technology Specialist</w:t>
      </w:r>
      <w:r w:rsidR="00E03F71" w:rsidRPr="00CE47D4">
        <w:rPr>
          <w:sz w:val="28"/>
        </w:rPr>
        <w:t xml:space="preserve"> </w:t>
      </w:r>
      <w:r w:rsidR="0095272C" w:rsidRPr="00CE47D4">
        <w:rPr>
          <w:sz w:val="28"/>
        </w:rPr>
        <w:t>/</w:t>
      </w:r>
      <w:r w:rsidR="005A4A49" w:rsidRPr="00CE47D4">
        <w:rPr>
          <w:sz w:val="28"/>
        </w:rPr>
        <w:t xml:space="preserve"> </w:t>
      </w:r>
      <w:r w:rsidR="00EE2F7E" w:rsidRPr="00CE47D4">
        <w:rPr>
          <w:sz w:val="24"/>
        </w:rPr>
        <w:t xml:space="preserve">Office of Information Technology / </w:t>
      </w:r>
      <w:r w:rsidRPr="00CE47D4">
        <w:rPr>
          <w:rStyle w:val="Emphasis"/>
          <w:sz w:val="24"/>
        </w:rPr>
        <w:t>University of Colorado, Colorado Springs, Colorado</w:t>
      </w:r>
    </w:p>
    <w:p w14:paraId="0F997523" w14:textId="04B80186" w:rsidR="00910912" w:rsidRDefault="00910912" w:rsidP="00513EFC">
      <w:pPr>
        <w:pStyle w:val="Heading2"/>
      </w:pPr>
    </w:p>
    <w:p w14:paraId="00957F7B" w14:textId="36932FE1" w:rsidR="000A37C5" w:rsidRDefault="00427CDF" w:rsidP="00AE6B73">
      <w:pPr>
        <w:pStyle w:val="Sub-heading"/>
        <w:tabs>
          <w:tab w:val="right" w:pos="8640"/>
        </w:tabs>
        <w:ind w:left="360"/>
        <w:rPr>
          <w:rFonts w:ascii="Lucida Sans" w:hAnsi="Lucida Sans"/>
          <w:b w:val="0"/>
          <w:sz w:val="20"/>
        </w:rPr>
      </w:pPr>
      <w:r>
        <w:rPr>
          <w:rFonts w:ascii="Lucida Sans" w:hAnsi="Lucida Sans"/>
          <w:b w:val="0"/>
          <w:sz w:val="20"/>
        </w:rPr>
        <w:t xml:space="preserve">I wear many hats in my current position.  One of them is to assess students with disabilities </w:t>
      </w:r>
      <w:r w:rsidR="000A37C5">
        <w:rPr>
          <w:rFonts w:ascii="Lucida Sans" w:hAnsi="Lucida Sans"/>
          <w:b w:val="0"/>
          <w:sz w:val="20"/>
        </w:rPr>
        <w:t xml:space="preserve">on what barriers they face to accessing their classwork and then </w:t>
      </w:r>
      <w:r>
        <w:rPr>
          <w:rFonts w:ascii="Lucida Sans" w:hAnsi="Lucida Sans"/>
          <w:b w:val="0"/>
          <w:sz w:val="20"/>
        </w:rPr>
        <w:t xml:space="preserve">to </w:t>
      </w:r>
      <w:r w:rsidR="000A37C5">
        <w:rPr>
          <w:rFonts w:ascii="Lucida Sans" w:hAnsi="Lucida Sans"/>
          <w:b w:val="0"/>
          <w:sz w:val="20"/>
        </w:rPr>
        <w:t>determine what technology could be used to overcome that barrier.  Following this, I train them to utilize the assistive technology that helps them.</w:t>
      </w:r>
    </w:p>
    <w:p w14:paraId="0D2F8A32" w14:textId="06B536AB" w:rsidR="00910912" w:rsidRDefault="000A37C5" w:rsidP="00AE6B73">
      <w:pPr>
        <w:pStyle w:val="Sub-heading"/>
        <w:tabs>
          <w:tab w:val="right" w:pos="8640"/>
        </w:tabs>
        <w:ind w:left="360"/>
        <w:rPr>
          <w:rFonts w:ascii="Lucida Sans" w:hAnsi="Lucida Sans"/>
          <w:b w:val="0"/>
          <w:sz w:val="20"/>
        </w:rPr>
      </w:pPr>
      <w:r>
        <w:rPr>
          <w:rFonts w:ascii="Lucida Sans" w:hAnsi="Lucida Sans"/>
          <w:b w:val="0"/>
          <w:sz w:val="20"/>
        </w:rPr>
        <w:t xml:space="preserve">A second duty is to advise and train faculty and staff on how to make their classrooms and environments more accessible to people of all abilities.  </w:t>
      </w:r>
    </w:p>
    <w:p w14:paraId="70FF0287" w14:textId="66AC346B" w:rsidR="000A37C5" w:rsidRDefault="000A37C5" w:rsidP="00AE6B73">
      <w:pPr>
        <w:pStyle w:val="Sub-heading"/>
        <w:tabs>
          <w:tab w:val="right" w:pos="8640"/>
        </w:tabs>
        <w:ind w:left="360"/>
        <w:rPr>
          <w:rFonts w:ascii="Lucida Sans" w:hAnsi="Lucida Sans"/>
          <w:b w:val="0"/>
          <w:sz w:val="20"/>
        </w:rPr>
      </w:pPr>
      <w:r>
        <w:rPr>
          <w:rFonts w:ascii="Lucida Sans" w:hAnsi="Lucida Sans"/>
          <w:b w:val="0"/>
          <w:sz w:val="20"/>
        </w:rPr>
        <w:t xml:space="preserve">In another role, I serve as the accessibility spokesperson on many committees, notably the ADA Taskforce.  </w:t>
      </w:r>
    </w:p>
    <w:p w14:paraId="08AD1ED2" w14:textId="77777777" w:rsidR="00D413F9" w:rsidRPr="00D413F9" w:rsidRDefault="008574E3" w:rsidP="00D413F9">
      <w:pPr>
        <w:pStyle w:val="Heading3"/>
      </w:pPr>
      <w:r>
        <w:t>September 2010</w:t>
      </w:r>
      <w:r w:rsidR="00D413F9" w:rsidRPr="00D413F9">
        <w:t xml:space="preserve"> –</w:t>
      </w:r>
      <w:r w:rsidR="00D413F9">
        <w:t xml:space="preserve"> </w:t>
      </w:r>
      <w:r>
        <w:t>November 2014</w:t>
      </w:r>
    </w:p>
    <w:p w14:paraId="7484222C" w14:textId="49C0851C" w:rsidR="00D413F9" w:rsidRPr="00CE47D4" w:rsidRDefault="008574E3" w:rsidP="00513EFC">
      <w:pPr>
        <w:pStyle w:val="Heading2"/>
        <w:rPr>
          <w:sz w:val="28"/>
        </w:rPr>
      </w:pPr>
      <w:r w:rsidRPr="00CE47D4">
        <w:rPr>
          <w:sz w:val="28"/>
        </w:rPr>
        <w:t>Assistive Technology Specialist</w:t>
      </w:r>
      <w:r w:rsidR="00E03F71" w:rsidRPr="00CE47D4">
        <w:rPr>
          <w:sz w:val="28"/>
        </w:rPr>
        <w:t xml:space="preserve"> </w:t>
      </w:r>
      <w:r w:rsidR="0095272C" w:rsidRPr="00CE47D4">
        <w:rPr>
          <w:sz w:val="28"/>
        </w:rPr>
        <w:t>/</w:t>
      </w:r>
      <w:r w:rsidR="005A4A49" w:rsidRPr="00CE47D4">
        <w:rPr>
          <w:sz w:val="28"/>
        </w:rPr>
        <w:t xml:space="preserve"> </w:t>
      </w:r>
      <w:r w:rsidR="00EE2F7E" w:rsidRPr="00CE47D4">
        <w:rPr>
          <w:sz w:val="24"/>
        </w:rPr>
        <w:t xml:space="preserve">Disability Services Office / </w:t>
      </w:r>
      <w:r w:rsidRPr="00CE47D4">
        <w:rPr>
          <w:rStyle w:val="Emphasis"/>
          <w:sz w:val="24"/>
        </w:rPr>
        <w:t>Community College of Denver, Colorado</w:t>
      </w:r>
    </w:p>
    <w:p w14:paraId="183D4C80" w14:textId="77777777" w:rsidR="008F7280" w:rsidRDefault="000A37C5" w:rsidP="00EE2F7E">
      <w:pPr>
        <w:pStyle w:val="Sub-heading"/>
        <w:tabs>
          <w:tab w:val="right" w:pos="8640"/>
        </w:tabs>
        <w:ind w:left="360"/>
        <w:rPr>
          <w:rFonts w:ascii="Lucida Sans" w:hAnsi="Lucida Sans"/>
          <w:b w:val="0"/>
          <w:sz w:val="20"/>
        </w:rPr>
      </w:pPr>
      <w:r>
        <w:rPr>
          <w:rFonts w:ascii="Lucida Sans" w:hAnsi="Lucida Sans"/>
          <w:b w:val="0"/>
          <w:sz w:val="20"/>
        </w:rPr>
        <w:t xml:space="preserve">Since this was my first </w:t>
      </w:r>
      <w:r w:rsidR="00EE2F7E">
        <w:rPr>
          <w:rFonts w:ascii="Lucida Sans" w:hAnsi="Lucida Sans"/>
          <w:b w:val="0"/>
          <w:sz w:val="20"/>
        </w:rPr>
        <w:t>employment in the Disability Services realm, I needed support and mentoring.  I f</w:t>
      </w:r>
      <w:r w:rsidR="008574E3">
        <w:rPr>
          <w:rFonts w:ascii="Lucida Sans" w:hAnsi="Lucida Sans"/>
          <w:b w:val="0"/>
          <w:sz w:val="20"/>
        </w:rPr>
        <w:t xml:space="preserve">ounded and </w:t>
      </w:r>
      <w:r w:rsidR="00EE2F7E">
        <w:rPr>
          <w:rFonts w:ascii="Lucida Sans" w:hAnsi="Lucida Sans"/>
          <w:b w:val="0"/>
          <w:sz w:val="20"/>
        </w:rPr>
        <w:t>chaired</w:t>
      </w:r>
      <w:r w:rsidR="008574E3">
        <w:rPr>
          <w:rFonts w:ascii="Lucida Sans" w:hAnsi="Lucida Sans"/>
          <w:b w:val="0"/>
          <w:sz w:val="20"/>
        </w:rPr>
        <w:t xml:space="preserve"> </w:t>
      </w:r>
      <w:r w:rsidR="00EE2F7E">
        <w:rPr>
          <w:rFonts w:ascii="Lucida Sans" w:hAnsi="Lucida Sans"/>
          <w:b w:val="0"/>
          <w:sz w:val="20"/>
        </w:rPr>
        <w:t xml:space="preserve">for 3 years </w:t>
      </w:r>
      <w:r w:rsidR="008574E3">
        <w:rPr>
          <w:rFonts w:ascii="Lucida Sans" w:hAnsi="Lucida Sans"/>
          <w:b w:val="0"/>
          <w:sz w:val="20"/>
        </w:rPr>
        <w:t>the Colorado/Wyoming chapter of Assistive Technology Professionals in Higher Education (ATHE</w:t>
      </w:r>
      <w:r w:rsidR="00EE2F7E">
        <w:rPr>
          <w:rFonts w:ascii="Lucida Sans" w:hAnsi="Lucida Sans"/>
          <w:b w:val="0"/>
          <w:sz w:val="20"/>
        </w:rPr>
        <w:t xml:space="preserve">S).  This membership helped me learn the ropes of the job.  </w:t>
      </w:r>
    </w:p>
    <w:p w14:paraId="64973356" w14:textId="77D67D99" w:rsidR="00EE2F7E" w:rsidRDefault="00EE2F7E" w:rsidP="00EE2F7E">
      <w:pPr>
        <w:pStyle w:val="Sub-heading"/>
        <w:tabs>
          <w:tab w:val="right" w:pos="8640"/>
        </w:tabs>
        <w:ind w:left="360"/>
        <w:rPr>
          <w:rFonts w:ascii="Lucida Sans" w:hAnsi="Lucida Sans"/>
          <w:b w:val="0"/>
          <w:sz w:val="20"/>
        </w:rPr>
      </w:pPr>
      <w:r>
        <w:rPr>
          <w:rFonts w:ascii="Lucida Sans" w:hAnsi="Lucida Sans"/>
          <w:b w:val="0"/>
          <w:sz w:val="20"/>
        </w:rPr>
        <w:t xml:space="preserve">I taught myself the technology needed as well as my own method of assessing students with disabilities.  Once I came up with my own methodology, I presented </w:t>
      </w:r>
      <w:r w:rsidR="008F7280">
        <w:rPr>
          <w:rFonts w:ascii="Lucida Sans" w:hAnsi="Lucida Sans"/>
          <w:b w:val="0"/>
          <w:sz w:val="20"/>
        </w:rPr>
        <w:t xml:space="preserve">it </w:t>
      </w:r>
      <w:r>
        <w:rPr>
          <w:rFonts w:ascii="Lucida Sans" w:hAnsi="Lucida Sans"/>
          <w:b w:val="0"/>
          <w:sz w:val="20"/>
        </w:rPr>
        <w:t xml:space="preserve">and trained annually </w:t>
      </w:r>
      <w:r>
        <w:rPr>
          <w:rFonts w:ascii="Lucida Sans" w:hAnsi="Lucida Sans"/>
          <w:b w:val="0"/>
          <w:sz w:val="20"/>
        </w:rPr>
        <w:lastRenderedPageBreak/>
        <w:t xml:space="preserve">at Accessing Higher Ground, an international conference for Assistive Technology professionals.  </w:t>
      </w:r>
    </w:p>
    <w:p w14:paraId="3ADF1A1B" w14:textId="51DA0BC8" w:rsidR="00EE2F7E" w:rsidRDefault="00EE2F7E" w:rsidP="00EE2F7E">
      <w:pPr>
        <w:pStyle w:val="Sub-heading"/>
        <w:tabs>
          <w:tab w:val="right" w:pos="8640"/>
        </w:tabs>
        <w:ind w:left="360"/>
        <w:rPr>
          <w:rFonts w:ascii="Lucida Sans" w:hAnsi="Lucida Sans"/>
          <w:b w:val="0"/>
          <w:sz w:val="20"/>
        </w:rPr>
      </w:pPr>
      <w:r>
        <w:rPr>
          <w:rFonts w:ascii="Lucida Sans" w:hAnsi="Lucida Sans"/>
          <w:b w:val="0"/>
          <w:sz w:val="20"/>
        </w:rPr>
        <w:t xml:space="preserve">Within the college, I functioned as advisor to other departments on compliance with the Americans with Disabilities Act (ADA) and other related legal matters.  </w:t>
      </w:r>
    </w:p>
    <w:p w14:paraId="1B4E9216" w14:textId="487E4E4E" w:rsidR="00EE2F7E" w:rsidRDefault="00EE2F7E" w:rsidP="00EE2F7E">
      <w:pPr>
        <w:pStyle w:val="Sub-heading"/>
        <w:tabs>
          <w:tab w:val="right" w:pos="8640"/>
        </w:tabs>
        <w:ind w:left="360"/>
        <w:rPr>
          <w:rFonts w:ascii="Lucida Sans" w:hAnsi="Lucida Sans"/>
          <w:b w:val="0"/>
          <w:sz w:val="20"/>
        </w:rPr>
      </w:pPr>
      <w:r>
        <w:rPr>
          <w:rFonts w:ascii="Lucida Sans" w:hAnsi="Lucida Sans"/>
          <w:b w:val="0"/>
          <w:sz w:val="20"/>
        </w:rPr>
        <w:t xml:space="preserve">I </w:t>
      </w:r>
      <w:r w:rsidR="00AE6B73">
        <w:rPr>
          <w:rFonts w:ascii="Lucida Sans" w:hAnsi="Lucida Sans"/>
          <w:b w:val="0"/>
          <w:sz w:val="20"/>
        </w:rPr>
        <w:t>collaborated in writing</w:t>
      </w:r>
      <w:r>
        <w:rPr>
          <w:rFonts w:ascii="Lucida Sans" w:hAnsi="Lucida Sans"/>
          <w:b w:val="0"/>
          <w:sz w:val="20"/>
        </w:rPr>
        <w:t xml:space="preserve"> new policy for the </w:t>
      </w:r>
      <w:r w:rsidR="008F7280">
        <w:rPr>
          <w:rFonts w:ascii="Lucida Sans" w:hAnsi="Lucida Sans"/>
          <w:b w:val="0"/>
          <w:sz w:val="20"/>
        </w:rPr>
        <w:t xml:space="preserve">Colorado </w:t>
      </w:r>
      <w:r>
        <w:rPr>
          <w:rFonts w:ascii="Lucida Sans" w:hAnsi="Lucida Sans"/>
          <w:b w:val="0"/>
          <w:sz w:val="20"/>
        </w:rPr>
        <w:t>Community College system concerning accessibility guidelines that the 13</w:t>
      </w:r>
      <w:r w:rsidR="008F7280">
        <w:rPr>
          <w:rFonts w:ascii="Lucida Sans" w:hAnsi="Lucida Sans"/>
          <w:b w:val="0"/>
          <w:sz w:val="20"/>
        </w:rPr>
        <w:t>-</w:t>
      </w:r>
      <w:r>
        <w:rPr>
          <w:rFonts w:ascii="Lucida Sans" w:hAnsi="Lucida Sans"/>
          <w:b w:val="0"/>
          <w:sz w:val="20"/>
        </w:rPr>
        <w:t>member colleges would follow for years to come.</w:t>
      </w:r>
    </w:p>
    <w:p w14:paraId="7609F3ED" w14:textId="44EBA9BF" w:rsidR="008F7280" w:rsidRDefault="008F7280" w:rsidP="00EE2F7E">
      <w:pPr>
        <w:pStyle w:val="Sub-heading"/>
        <w:tabs>
          <w:tab w:val="right" w:pos="8640"/>
        </w:tabs>
        <w:ind w:left="360"/>
        <w:rPr>
          <w:rFonts w:ascii="Lucida Sans" w:hAnsi="Lucida Sans"/>
          <w:b w:val="0"/>
          <w:sz w:val="20"/>
        </w:rPr>
      </w:pPr>
      <w:r>
        <w:rPr>
          <w:rFonts w:ascii="Lucida Sans" w:hAnsi="Lucida Sans"/>
          <w:b w:val="0"/>
          <w:sz w:val="20"/>
        </w:rPr>
        <w:t xml:space="preserve">I developed and facilitated over 100 different classes for faculty and staff on specific areas of disability awareness and assistive technology. </w:t>
      </w:r>
    </w:p>
    <w:p w14:paraId="5F8CF6B0" w14:textId="28971A49" w:rsidR="008574E3" w:rsidRDefault="008574E3" w:rsidP="008F7280">
      <w:pPr>
        <w:pStyle w:val="Sub-heading"/>
        <w:tabs>
          <w:tab w:val="right" w:pos="8640"/>
        </w:tabs>
        <w:ind w:left="360"/>
        <w:rPr>
          <w:rFonts w:ascii="Lucida Sans" w:hAnsi="Lucida Sans"/>
          <w:b w:val="0"/>
          <w:sz w:val="20"/>
        </w:rPr>
      </w:pPr>
      <w:r>
        <w:rPr>
          <w:rFonts w:ascii="Lucida Sans" w:hAnsi="Lucida Sans"/>
          <w:b w:val="0"/>
          <w:sz w:val="20"/>
        </w:rPr>
        <w:t>Actively involved in Tri-Institutional committees</w:t>
      </w:r>
      <w:r w:rsidR="008F7280">
        <w:rPr>
          <w:rFonts w:ascii="Lucida Sans" w:hAnsi="Lucida Sans"/>
          <w:b w:val="0"/>
          <w:sz w:val="20"/>
        </w:rPr>
        <w:t xml:space="preserve"> in conjunction with CU Denver and Metropolitan State University</w:t>
      </w:r>
      <w:r>
        <w:rPr>
          <w:rFonts w:ascii="Lucida Sans" w:hAnsi="Lucida Sans"/>
          <w:b w:val="0"/>
          <w:sz w:val="20"/>
        </w:rPr>
        <w:t xml:space="preserve"> such as the Disability Awareness Festival</w:t>
      </w:r>
      <w:r w:rsidR="008F7280">
        <w:rPr>
          <w:rFonts w:ascii="Lucida Sans" w:hAnsi="Lucida Sans"/>
          <w:b w:val="0"/>
          <w:sz w:val="20"/>
        </w:rPr>
        <w:t xml:space="preserve"> and the </w:t>
      </w:r>
      <w:r>
        <w:rPr>
          <w:rFonts w:ascii="Lucida Sans" w:hAnsi="Lucida Sans"/>
          <w:b w:val="0"/>
          <w:sz w:val="20"/>
        </w:rPr>
        <w:t xml:space="preserve">Transitional </w:t>
      </w:r>
      <w:r w:rsidR="008F7280">
        <w:rPr>
          <w:rFonts w:ascii="Lucida Sans" w:hAnsi="Lucida Sans"/>
          <w:b w:val="0"/>
          <w:sz w:val="20"/>
        </w:rPr>
        <w:t>Bridge to College</w:t>
      </w:r>
      <w:r>
        <w:rPr>
          <w:rFonts w:ascii="Lucida Sans" w:hAnsi="Lucida Sans"/>
          <w:b w:val="0"/>
          <w:sz w:val="20"/>
        </w:rPr>
        <w:t xml:space="preserve"> (high school students with disabilities) </w:t>
      </w:r>
    </w:p>
    <w:p w14:paraId="3DE0AA95" w14:textId="77777777" w:rsidR="0085360B" w:rsidRDefault="0085360B" w:rsidP="0085360B">
      <w:pPr>
        <w:pStyle w:val="Sub-heading"/>
        <w:tabs>
          <w:tab w:val="right" w:pos="8640"/>
        </w:tabs>
        <w:rPr>
          <w:rFonts w:ascii="Lucida Sans" w:hAnsi="Lucida Sans"/>
          <w:sz w:val="20"/>
        </w:rPr>
      </w:pPr>
    </w:p>
    <w:p w14:paraId="6EFCFE80" w14:textId="77777777" w:rsidR="0085360B" w:rsidRPr="00D413F9" w:rsidRDefault="0085360B" w:rsidP="0085360B">
      <w:pPr>
        <w:pStyle w:val="Heading3"/>
      </w:pPr>
      <w:r>
        <w:t>September 2008</w:t>
      </w:r>
      <w:r w:rsidRPr="00D413F9">
        <w:t xml:space="preserve"> –</w:t>
      </w:r>
      <w:r>
        <w:t xml:space="preserve"> December 2011</w:t>
      </w:r>
    </w:p>
    <w:p w14:paraId="2AFB4D62" w14:textId="77777777" w:rsidR="0085360B" w:rsidRPr="00CE47D4" w:rsidRDefault="0085360B" w:rsidP="0085360B">
      <w:pPr>
        <w:pStyle w:val="Sub-heading"/>
        <w:tabs>
          <w:tab w:val="right" w:pos="8640"/>
        </w:tabs>
        <w:rPr>
          <w:rStyle w:val="Emphasis"/>
          <w:rFonts w:asciiTheme="majorHAnsi" w:hAnsiTheme="majorHAnsi"/>
          <w:sz w:val="28"/>
        </w:rPr>
      </w:pPr>
      <w:r w:rsidRPr="00CE47D4">
        <w:rPr>
          <w:rFonts w:asciiTheme="majorHAnsi" w:eastAsiaTheme="majorEastAsia" w:hAnsiTheme="majorHAnsi" w:cstheme="majorBidi"/>
          <w:color w:val="007FAB" w:themeColor="accent1"/>
          <w:sz w:val="28"/>
          <w:szCs w:val="26"/>
        </w:rPr>
        <w:t xml:space="preserve">Adjunct Faculty / </w:t>
      </w:r>
      <w:r w:rsidRPr="00CE47D4">
        <w:rPr>
          <w:rStyle w:val="Emphasis"/>
          <w:rFonts w:asciiTheme="majorHAnsi" w:hAnsiTheme="majorHAnsi"/>
          <w:sz w:val="24"/>
        </w:rPr>
        <w:t>Community College of Denver</w:t>
      </w:r>
    </w:p>
    <w:p w14:paraId="05D472DC" w14:textId="77777777" w:rsidR="0085360B" w:rsidRDefault="0085360B" w:rsidP="0085360B">
      <w:pPr>
        <w:pStyle w:val="Sub-heading"/>
        <w:numPr>
          <w:ilvl w:val="1"/>
          <w:numId w:val="14"/>
        </w:numPr>
        <w:tabs>
          <w:tab w:val="num" w:pos="540"/>
          <w:tab w:val="right" w:pos="8640"/>
        </w:tabs>
        <w:spacing w:before="0" w:after="120" w:line="264" w:lineRule="auto"/>
        <w:ind w:left="540" w:hanging="180"/>
        <w:rPr>
          <w:rFonts w:ascii="Lucida Sans" w:hAnsi="Lucida Sans"/>
          <w:b w:val="0"/>
          <w:position w:val="-2"/>
          <w:sz w:val="20"/>
        </w:rPr>
      </w:pPr>
      <w:r>
        <w:rPr>
          <w:rFonts w:ascii="Lucida Sans" w:hAnsi="Lucida Sans"/>
          <w:b w:val="0"/>
          <w:sz w:val="20"/>
        </w:rPr>
        <w:t>Facilitated classes in Business Technology for at-risk student body through the TANF (Training Assistance for Needy Families) program</w:t>
      </w:r>
    </w:p>
    <w:p w14:paraId="4247159F" w14:textId="3744B7E0" w:rsidR="0085360B" w:rsidRPr="003B6980" w:rsidRDefault="0085360B" w:rsidP="0085360B">
      <w:pPr>
        <w:pStyle w:val="Sub-heading"/>
        <w:numPr>
          <w:ilvl w:val="1"/>
          <w:numId w:val="14"/>
        </w:numPr>
        <w:tabs>
          <w:tab w:val="num" w:pos="540"/>
          <w:tab w:val="right" w:pos="8640"/>
        </w:tabs>
        <w:spacing w:before="0" w:after="120" w:line="264" w:lineRule="auto"/>
        <w:ind w:left="540" w:hanging="180"/>
        <w:rPr>
          <w:rFonts w:ascii="Lucida Sans" w:hAnsi="Lucida Sans"/>
          <w:b w:val="0"/>
          <w:position w:val="-2"/>
          <w:sz w:val="20"/>
        </w:rPr>
      </w:pPr>
      <w:r w:rsidRPr="00777C90">
        <w:rPr>
          <w:rFonts w:ascii="Lucida Sans" w:hAnsi="Lucida Sans"/>
          <w:b w:val="0"/>
          <w:sz w:val="20"/>
        </w:rPr>
        <w:t xml:space="preserve">Taught </w:t>
      </w:r>
      <w:r w:rsidR="000F7C62">
        <w:rPr>
          <w:rFonts w:ascii="Lucida Sans" w:hAnsi="Lucida Sans"/>
          <w:b w:val="0"/>
          <w:sz w:val="20"/>
        </w:rPr>
        <w:t>Computer Information System</w:t>
      </w:r>
      <w:r w:rsidRPr="00777C90">
        <w:rPr>
          <w:rFonts w:ascii="Lucida Sans" w:hAnsi="Lucida Sans"/>
          <w:b w:val="0"/>
          <w:sz w:val="20"/>
        </w:rPr>
        <w:t xml:space="preserve"> classes including CIS101 which included a large percentage of students with disabilities. </w:t>
      </w:r>
    </w:p>
    <w:p w14:paraId="38CD8367" w14:textId="260B77CB" w:rsidR="000F7C62" w:rsidRPr="00D413F9" w:rsidRDefault="000F7C62" w:rsidP="000F7C62">
      <w:pPr>
        <w:pStyle w:val="Heading3"/>
      </w:pPr>
      <w:r>
        <w:t>1997</w:t>
      </w:r>
      <w:r w:rsidRPr="00D413F9">
        <w:t xml:space="preserve"> –</w:t>
      </w:r>
      <w:r>
        <w:t xml:space="preserve"> 2008</w:t>
      </w:r>
    </w:p>
    <w:p w14:paraId="57F04D2C" w14:textId="4B20D1D4" w:rsidR="000F7C62" w:rsidRPr="00CE47D4" w:rsidRDefault="000F7C62" w:rsidP="0085360B">
      <w:pPr>
        <w:pStyle w:val="Sub-heading"/>
        <w:tabs>
          <w:tab w:val="right" w:pos="8640"/>
        </w:tabs>
        <w:rPr>
          <w:rFonts w:ascii="Lucida Sans" w:hAnsi="Lucida Sans"/>
          <w:b w:val="0"/>
        </w:rPr>
      </w:pPr>
      <w:r w:rsidRPr="00CE47D4">
        <w:rPr>
          <w:rFonts w:asciiTheme="majorHAnsi" w:eastAsiaTheme="majorEastAsia" w:hAnsiTheme="majorHAnsi" w:cstheme="majorBidi"/>
          <w:color w:val="007FAB" w:themeColor="accent1"/>
          <w:sz w:val="28"/>
          <w:szCs w:val="26"/>
        </w:rPr>
        <w:t>Senior Software Trainer/Consultant</w:t>
      </w:r>
    </w:p>
    <w:p w14:paraId="599B5714" w14:textId="77777777" w:rsidR="0085360B" w:rsidRPr="00444C30" w:rsidRDefault="0085360B" w:rsidP="0085360B">
      <w:pPr>
        <w:pStyle w:val="Sub-heading"/>
        <w:tabs>
          <w:tab w:val="right" w:pos="8640"/>
        </w:tabs>
        <w:rPr>
          <w:rFonts w:ascii="Lucida Sans" w:hAnsi="Lucida Sans"/>
          <w:b w:val="0"/>
          <w:i/>
          <w:sz w:val="20"/>
        </w:rPr>
      </w:pPr>
      <w:r w:rsidRPr="00444C30">
        <w:rPr>
          <w:rFonts w:ascii="Lucida Sans" w:hAnsi="Lucida Sans"/>
          <w:b w:val="0"/>
          <w:i/>
          <w:sz w:val="20"/>
        </w:rPr>
        <w:t xml:space="preserve">Clients:  Rio Tinto, Cleveland Cliffs, MTA, Newmont Mining, U.S. Borax, Kennecott Copper, ALCOA, TARC, NSWC, Inco, Monterey Coal, </w:t>
      </w:r>
      <w:proofErr w:type="spellStart"/>
      <w:r w:rsidRPr="00444C30">
        <w:rPr>
          <w:rFonts w:ascii="Lucida Sans" w:hAnsi="Lucida Sans"/>
          <w:b w:val="0"/>
          <w:i/>
          <w:sz w:val="20"/>
        </w:rPr>
        <w:t>Diavik</w:t>
      </w:r>
      <w:proofErr w:type="spellEnd"/>
      <w:r w:rsidRPr="00444C30">
        <w:rPr>
          <w:rFonts w:ascii="Lucida Sans" w:hAnsi="Lucida Sans"/>
          <w:b w:val="0"/>
          <w:i/>
          <w:sz w:val="20"/>
        </w:rPr>
        <w:t xml:space="preserve"> Diamonds, NYTA, Greens Creek, RTS </w:t>
      </w:r>
    </w:p>
    <w:p w14:paraId="37687528" w14:textId="77777777" w:rsidR="0085360B" w:rsidRPr="00F36C02" w:rsidRDefault="0085360B" w:rsidP="0085360B">
      <w:pPr>
        <w:pStyle w:val="Sub-heading"/>
        <w:numPr>
          <w:ilvl w:val="1"/>
          <w:numId w:val="14"/>
        </w:numPr>
        <w:tabs>
          <w:tab w:val="num" w:pos="540"/>
          <w:tab w:val="right" w:pos="8640"/>
        </w:tabs>
        <w:spacing w:before="0" w:after="120" w:line="264" w:lineRule="auto"/>
        <w:ind w:left="540" w:hanging="180"/>
        <w:rPr>
          <w:rFonts w:ascii="Lucida Sans" w:hAnsi="Lucida Sans"/>
          <w:b w:val="0"/>
          <w:position w:val="-2"/>
          <w:sz w:val="20"/>
        </w:rPr>
      </w:pPr>
      <w:r w:rsidRPr="0028147C">
        <w:rPr>
          <w:rFonts w:ascii="Lucida Sans" w:eastAsia="Lucida Grande" w:hAnsi="Lucida Sans"/>
          <w:b w:val="0"/>
          <w:sz w:val="20"/>
        </w:rPr>
        <w:t xml:space="preserve">Disseminated complex technical information so that it is easily understood by end-users as well as to technical administrators. </w:t>
      </w:r>
    </w:p>
    <w:p w14:paraId="238E6F8B" w14:textId="06F0D64A" w:rsidR="0085360B" w:rsidRPr="00AE6B73" w:rsidRDefault="0085360B" w:rsidP="0085360B">
      <w:pPr>
        <w:pStyle w:val="Sub-heading"/>
        <w:numPr>
          <w:ilvl w:val="1"/>
          <w:numId w:val="14"/>
        </w:numPr>
        <w:tabs>
          <w:tab w:val="num" w:pos="540"/>
          <w:tab w:val="right" w:pos="8640"/>
        </w:tabs>
        <w:spacing w:before="0" w:after="120" w:line="264" w:lineRule="auto"/>
        <w:ind w:left="540" w:hanging="180"/>
        <w:rPr>
          <w:rFonts w:ascii="Lucida Sans" w:hAnsi="Lucida Sans"/>
          <w:b w:val="0"/>
          <w:position w:val="-2"/>
          <w:sz w:val="20"/>
        </w:rPr>
      </w:pPr>
      <w:r w:rsidRPr="00AE6B73">
        <w:rPr>
          <w:rFonts w:ascii="Lucida Sans" w:eastAsia="Lucida Grande" w:hAnsi="Lucida Sans"/>
          <w:b w:val="0"/>
          <w:sz w:val="20"/>
        </w:rPr>
        <w:t xml:space="preserve">Developed and facilitated numerous classes. </w:t>
      </w:r>
      <w:r w:rsidRPr="00AE6B73">
        <w:rPr>
          <w:rFonts w:ascii="Arial" w:eastAsia="Lucida Grande" w:hAnsi="Arial" w:cs="Arial"/>
          <w:b w:val="0"/>
          <w:sz w:val="20"/>
        </w:rPr>
        <w:t xml:space="preserve">​ </w:t>
      </w:r>
      <w:r w:rsidRPr="00AE6B73">
        <w:rPr>
          <w:rFonts w:ascii="Lucida Sans" w:hAnsi="Lucida Sans"/>
          <w:b w:val="0"/>
          <w:sz w:val="20"/>
        </w:rPr>
        <w:t>Student base included mining engineers, finance specialists, IT developers, upper management, human resources and health and safety personnel in the United States and Canada</w:t>
      </w:r>
    </w:p>
    <w:p w14:paraId="2A59FAF8" w14:textId="77777777" w:rsidR="0085360B" w:rsidRPr="00202836" w:rsidRDefault="0085360B" w:rsidP="0085360B">
      <w:pPr>
        <w:pStyle w:val="Sub-heading"/>
        <w:numPr>
          <w:ilvl w:val="1"/>
          <w:numId w:val="14"/>
        </w:numPr>
        <w:tabs>
          <w:tab w:val="num" w:pos="540"/>
          <w:tab w:val="right" w:pos="8640"/>
        </w:tabs>
        <w:spacing w:before="0" w:after="120" w:line="264" w:lineRule="auto"/>
        <w:ind w:left="540" w:hanging="180"/>
        <w:rPr>
          <w:rFonts w:ascii="Lucida Sans" w:hAnsi="Lucida Sans"/>
          <w:b w:val="0"/>
          <w:position w:val="-2"/>
          <w:sz w:val="20"/>
        </w:rPr>
      </w:pPr>
      <w:r w:rsidRPr="00202836">
        <w:rPr>
          <w:rFonts w:ascii="Lucida Sans" w:hAnsi="Lucida Sans"/>
          <w:b w:val="0"/>
          <w:sz w:val="20"/>
        </w:rPr>
        <w:t>Authored and maintained training manuals, software documentation, reference cards</w:t>
      </w:r>
    </w:p>
    <w:p w14:paraId="58FDBCE8" w14:textId="0F31196B" w:rsidR="0085360B" w:rsidRPr="00202836" w:rsidRDefault="0085360B" w:rsidP="0085360B">
      <w:pPr>
        <w:pStyle w:val="Sub-heading"/>
        <w:numPr>
          <w:ilvl w:val="1"/>
          <w:numId w:val="14"/>
        </w:numPr>
        <w:tabs>
          <w:tab w:val="num" w:pos="540"/>
          <w:tab w:val="right" w:pos="8640"/>
        </w:tabs>
        <w:spacing w:before="0" w:after="120" w:line="264" w:lineRule="auto"/>
        <w:ind w:left="540" w:hanging="180"/>
        <w:rPr>
          <w:rFonts w:ascii="Lucida Sans" w:hAnsi="Lucida Sans"/>
          <w:b w:val="0"/>
          <w:position w:val="-2"/>
          <w:sz w:val="20"/>
        </w:rPr>
      </w:pPr>
      <w:r w:rsidRPr="00202836">
        <w:rPr>
          <w:rFonts w:ascii="Lucida Sans" w:hAnsi="Lucida Sans"/>
          <w:b w:val="0"/>
          <w:sz w:val="20"/>
        </w:rPr>
        <w:t>Created demonstration videos with voice overs for sales, marketing and training purposes using Camtasia</w:t>
      </w:r>
      <w:r w:rsidR="00AE6B73">
        <w:rPr>
          <w:rFonts w:ascii="Lucida Sans" w:hAnsi="Lucida Sans"/>
          <w:b w:val="0"/>
          <w:sz w:val="20"/>
        </w:rPr>
        <w:t>.</w:t>
      </w:r>
    </w:p>
    <w:p w14:paraId="1944EEB2" w14:textId="77777777" w:rsidR="0085360B" w:rsidRPr="00202836" w:rsidRDefault="0085360B" w:rsidP="0085360B">
      <w:pPr>
        <w:pStyle w:val="Sub-heading"/>
        <w:numPr>
          <w:ilvl w:val="1"/>
          <w:numId w:val="14"/>
        </w:numPr>
        <w:tabs>
          <w:tab w:val="num" w:pos="540"/>
          <w:tab w:val="right" w:pos="8640"/>
        </w:tabs>
        <w:spacing w:before="0" w:after="120" w:line="264" w:lineRule="auto"/>
        <w:ind w:left="540" w:hanging="180"/>
        <w:rPr>
          <w:rFonts w:ascii="Lucida Sans" w:hAnsi="Lucida Sans"/>
          <w:b w:val="0"/>
          <w:position w:val="-2"/>
          <w:sz w:val="20"/>
        </w:rPr>
      </w:pPr>
      <w:r w:rsidRPr="00202836">
        <w:rPr>
          <w:rFonts w:ascii="Lucida Sans" w:hAnsi="Lucida Sans"/>
          <w:b w:val="0"/>
          <w:sz w:val="20"/>
        </w:rPr>
        <w:t xml:space="preserve">Designed/developed ad hoc and production reports for payroll, human resources applications, balance sheets, retirement timelines, vacation benefits analysis, equipment maintenance, warehousing, Sarbanes-Oxley compliance, materials inventory, health and safety statistics, and various metrics </w:t>
      </w:r>
    </w:p>
    <w:p w14:paraId="0485D10C" w14:textId="77777777" w:rsidR="0085360B" w:rsidRPr="00202836" w:rsidRDefault="0085360B" w:rsidP="0085360B">
      <w:pPr>
        <w:pStyle w:val="Sub-heading"/>
        <w:numPr>
          <w:ilvl w:val="1"/>
          <w:numId w:val="14"/>
        </w:numPr>
        <w:tabs>
          <w:tab w:val="num" w:pos="540"/>
          <w:tab w:val="right" w:pos="8640"/>
        </w:tabs>
        <w:spacing w:before="0" w:after="120" w:line="264" w:lineRule="auto"/>
        <w:ind w:left="540" w:hanging="180"/>
        <w:rPr>
          <w:rFonts w:ascii="Lucida Sans" w:hAnsi="Lucida Sans"/>
          <w:b w:val="0"/>
          <w:position w:val="-2"/>
          <w:sz w:val="20"/>
        </w:rPr>
      </w:pPr>
      <w:r w:rsidRPr="00202836">
        <w:rPr>
          <w:rFonts w:ascii="Lucida Sans" w:hAnsi="Lucida Sans"/>
          <w:b w:val="0"/>
          <w:sz w:val="20"/>
        </w:rPr>
        <w:t xml:space="preserve">Developed SQL-based reports, graphs, charts, database queries, key performance indicators and balanced scorecards using </w:t>
      </w:r>
      <w:proofErr w:type="spellStart"/>
      <w:r w:rsidRPr="00202836">
        <w:rPr>
          <w:rFonts w:ascii="Lucida Sans" w:hAnsi="Lucida Sans"/>
          <w:b w:val="0"/>
          <w:sz w:val="20"/>
        </w:rPr>
        <w:t>Corvu</w:t>
      </w:r>
      <w:proofErr w:type="spellEnd"/>
      <w:r w:rsidRPr="00202836">
        <w:rPr>
          <w:rFonts w:ascii="Lucida Sans" w:hAnsi="Lucida Sans"/>
          <w:b w:val="0"/>
          <w:sz w:val="20"/>
        </w:rPr>
        <w:t xml:space="preserve"> and Business Objects</w:t>
      </w:r>
    </w:p>
    <w:p w14:paraId="1CB17D8C" w14:textId="77777777" w:rsidR="0085360B" w:rsidRPr="00A025FC" w:rsidRDefault="0085360B" w:rsidP="0085360B">
      <w:pPr>
        <w:pStyle w:val="Sub-heading"/>
        <w:numPr>
          <w:ilvl w:val="1"/>
          <w:numId w:val="14"/>
        </w:numPr>
        <w:tabs>
          <w:tab w:val="num" w:pos="540"/>
          <w:tab w:val="right" w:pos="8640"/>
        </w:tabs>
        <w:spacing w:before="0" w:after="120" w:line="264" w:lineRule="auto"/>
        <w:ind w:left="540" w:hanging="180"/>
        <w:rPr>
          <w:rFonts w:ascii="Lucida Sans" w:hAnsi="Lucida Sans"/>
          <w:caps/>
          <w:spacing w:val="44"/>
          <w:sz w:val="22"/>
        </w:rPr>
      </w:pPr>
      <w:r w:rsidRPr="003B6980">
        <w:rPr>
          <w:rFonts w:ascii="Lucida Sans" w:hAnsi="Lucida Sans"/>
          <w:b w:val="0"/>
          <w:sz w:val="20"/>
        </w:rPr>
        <w:t>Created and maintained Microsoft Access databases for classes and sales demonstrations</w:t>
      </w:r>
      <w:r>
        <w:rPr>
          <w:rFonts w:ascii="Lucida Sans" w:hAnsi="Lucida Sans"/>
          <w:b w:val="0"/>
          <w:sz w:val="20"/>
        </w:rPr>
        <w:t xml:space="preserve"> </w:t>
      </w:r>
    </w:p>
    <w:p w14:paraId="4B7D3C84" w14:textId="77777777" w:rsidR="0070237E" w:rsidRDefault="00116969" w:rsidP="00910912">
      <w:pPr>
        <w:pStyle w:val="Heading1"/>
        <w:keepNext/>
        <w:keepLines/>
        <w:pageBreakBefore/>
      </w:pPr>
      <w:sdt>
        <w:sdtPr>
          <w:alias w:val="Education:"/>
          <w:tag w:val="Education:"/>
          <w:id w:val="543866955"/>
          <w:placeholder>
            <w:docPart w:val="01E8684AC09B474AB331A2E214CD9B19"/>
          </w:placeholder>
          <w:temporary/>
          <w:showingPlcHdr/>
          <w15:appearance w15:val="hidden"/>
        </w:sdtPr>
        <w:sdtEndPr/>
        <w:sdtContent>
          <w:r w:rsidR="0070237E" w:rsidRPr="0070237E">
            <w:t>Education</w:t>
          </w:r>
        </w:sdtContent>
      </w:sdt>
    </w:p>
    <w:p w14:paraId="1E876900" w14:textId="2456990E" w:rsidR="0070237E" w:rsidRPr="00CE47D4" w:rsidRDefault="008574E3" w:rsidP="00C20BD2">
      <w:pPr>
        <w:pStyle w:val="Heading2"/>
        <w:rPr>
          <w:sz w:val="28"/>
        </w:rPr>
      </w:pPr>
      <w:r w:rsidRPr="00CE47D4">
        <w:rPr>
          <w:sz w:val="28"/>
        </w:rPr>
        <w:t>Master of Arts in Information and Learning Technology</w:t>
      </w:r>
      <w:r w:rsidR="00E03F71" w:rsidRPr="00CE47D4">
        <w:rPr>
          <w:sz w:val="28"/>
        </w:rPr>
        <w:t xml:space="preserve"> </w:t>
      </w:r>
      <w:r w:rsidR="0095272C" w:rsidRPr="00CE47D4">
        <w:rPr>
          <w:sz w:val="28"/>
        </w:rPr>
        <w:t>/</w:t>
      </w:r>
      <w:r w:rsidR="0070237E" w:rsidRPr="00CE47D4">
        <w:rPr>
          <w:sz w:val="28"/>
        </w:rPr>
        <w:t xml:space="preserve"> </w:t>
      </w:r>
      <w:r w:rsidRPr="00CE47D4">
        <w:rPr>
          <w:rStyle w:val="Emphasis"/>
          <w:sz w:val="24"/>
        </w:rPr>
        <w:t>University of Colorado, Denver, Colorado</w:t>
      </w:r>
      <w:proofErr w:type="gramStart"/>
      <w:r w:rsidR="00CE47D4">
        <w:rPr>
          <w:rStyle w:val="Emphasis"/>
          <w:sz w:val="24"/>
        </w:rPr>
        <w:t xml:space="preserve">   </w:t>
      </w:r>
      <w:r w:rsidR="00CE47D4" w:rsidRPr="00CE47D4">
        <w:rPr>
          <w:rStyle w:val="Emphasis"/>
          <w:b w:val="0"/>
          <w:sz w:val="24"/>
        </w:rPr>
        <w:t>(</w:t>
      </w:r>
      <w:proofErr w:type="gramEnd"/>
      <w:r w:rsidR="00CE47D4">
        <w:rPr>
          <w:rStyle w:val="Emphasis"/>
          <w:b w:val="0"/>
          <w:sz w:val="24"/>
        </w:rPr>
        <w:t xml:space="preserve">anticipated </w:t>
      </w:r>
      <w:r w:rsidR="00CE47D4" w:rsidRPr="00CE47D4">
        <w:rPr>
          <w:rStyle w:val="Emphasis"/>
          <w:b w:val="0"/>
          <w:sz w:val="24"/>
        </w:rPr>
        <w:t>December 2018)</w:t>
      </w:r>
    </w:p>
    <w:p w14:paraId="4BD3DEB2" w14:textId="2C67EAD6" w:rsidR="008574E3" w:rsidRPr="0070237E" w:rsidRDefault="008574E3" w:rsidP="00C20BD2">
      <w:pPr>
        <w:keepNext/>
        <w:keepLines/>
      </w:pPr>
      <w:r>
        <w:t>GPA 4.0</w:t>
      </w:r>
      <w:r w:rsidR="00CE47D4">
        <w:t xml:space="preserve"> </w:t>
      </w:r>
    </w:p>
    <w:p w14:paraId="1A132743" w14:textId="77777777" w:rsidR="0070237E" w:rsidRPr="00CE47D4" w:rsidRDefault="008574E3" w:rsidP="0070237E">
      <w:pPr>
        <w:pStyle w:val="Heading2"/>
        <w:rPr>
          <w:rStyle w:val="Emphasis"/>
          <w:sz w:val="28"/>
        </w:rPr>
      </w:pPr>
      <w:r w:rsidRPr="00CE47D4">
        <w:rPr>
          <w:sz w:val="28"/>
        </w:rPr>
        <w:t>Bachelor of Science in Human Resources Management</w:t>
      </w:r>
      <w:r w:rsidR="00E03F71" w:rsidRPr="00CE47D4">
        <w:rPr>
          <w:sz w:val="28"/>
        </w:rPr>
        <w:t xml:space="preserve"> </w:t>
      </w:r>
      <w:r w:rsidR="0095272C" w:rsidRPr="00CE47D4">
        <w:rPr>
          <w:sz w:val="28"/>
        </w:rPr>
        <w:t>/</w:t>
      </w:r>
      <w:r w:rsidR="0070237E" w:rsidRPr="00CE47D4">
        <w:rPr>
          <w:sz w:val="28"/>
        </w:rPr>
        <w:t xml:space="preserve"> </w:t>
      </w:r>
      <w:r w:rsidRPr="00CE47D4">
        <w:rPr>
          <w:rStyle w:val="Emphasis"/>
          <w:sz w:val="24"/>
        </w:rPr>
        <w:t xml:space="preserve">Bellevue University, Bellevue, Nebraska </w:t>
      </w:r>
    </w:p>
    <w:p w14:paraId="6BD5EB96" w14:textId="77777777" w:rsidR="0044257A" w:rsidRPr="0070237E" w:rsidRDefault="0044257A" w:rsidP="0044257A">
      <w:r>
        <w:t>GPA 4.0</w:t>
      </w:r>
    </w:p>
    <w:p w14:paraId="08BBC6D1" w14:textId="77777777" w:rsidR="0044257A" w:rsidRPr="00CE47D4" w:rsidRDefault="0044257A" w:rsidP="0044257A">
      <w:pPr>
        <w:pStyle w:val="Heading2"/>
        <w:rPr>
          <w:sz w:val="28"/>
        </w:rPr>
      </w:pPr>
      <w:r w:rsidRPr="00CE47D4">
        <w:rPr>
          <w:sz w:val="28"/>
        </w:rPr>
        <w:t>Business Software Development Certification /</w:t>
      </w:r>
    </w:p>
    <w:p w14:paraId="26C6F401" w14:textId="0FCC230A" w:rsidR="0044257A" w:rsidRPr="00CE47D4" w:rsidRDefault="0044257A" w:rsidP="0044257A">
      <w:pPr>
        <w:pStyle w:val="Heading2"/>
        <w:rPr>
          <w:rStyle w:val="Emphasis"/>
          <w:sz w:val="24"/>
        </w:rPr>
      </w:pPr>
      <w:r w:rsidRPr="00CE47D4">
        <w:rPr>
          <w:rStyle w:val="Emphasis"/>
          <w:sz w:val="24"/>
        </w:rPr>
        <w:t>Computer Sharing Services Institute, Denver, C</w:t>
      </w:r>
      <w:r w:rsidR="00901EFD" w:rsidRPr="00CE47D4">
        <w:rPr>
          <w:rStyle w:val="Emphasis"/>
          <w:sz w:val="24"/>
        </w:rPr>
        <w:t>olorado</w:t>
      </w:r>
    </w:p>
    <w:p w14:paraId="398B870E" w14:textId="77777777" w:rsidR="0044257A" w:rsidRDefault="0044257A" w:rsidP="0044257A">
      <w:pPr>
        <w:pStyle w:val="Heading2"/>
        <w:rPr>
          <w:rStyle w:val="Emphasis"/>
        </w:rPr>
      </w:pPr>
    </w:p>
    <w:p w14:paraId="38C902DF" w14:textId="77777777" w:rsidR="0044257A" w:rsidRPr="00CE47D4" w:rsidRDefault="0044257A" w:rsidP="0044257A">
      <w:pPr>
        <w:pStyle w:val="Heading2"/>
        <w:rPr>
          <w:sz w:val="28"/>
        </w:rPr>
      </w:pPr>
      <w:r w:rsidRPr="00CE47D4">
        <w:rPr>
          <w:sz w:val="28"/>
        </w:rPr>
        <w:t>Undergraduate Studies in Music Theory and Composition</w:t>
      </w:r>
    </w:p>
    <w:p w14:paraId="127FF63D" w14:textId="30B4FCC1" w:rsidR="0044257A" w:rsidRPr="00CE47D4" w:rsidRDefault="0044257A" w:rsidP="0044257A">
      <w:pPr>
        <w:pStyle w:val="Heading2"/>
        <w:rPr>
          <w:rStyle w:val="Emphasis"/>
          <w:sz w:val="24"/>
        </w:rPr>
      </w:pPr>
      <w:r w:rsidRPr="00CE47D4">
        <w:rPr>
          <w:rStyle w:val="Emphasis"/>
          <w:sz w:val="24"/>
        </w:rPr>
        <w:t>University of Texas, El Paso, T</w:t>
      </w:r>
      <w:r w:rsidR="00901EFD" w:rsidRPr="00CE47D4">
        <w:rPr>
          <w:rStyle w:val="Emphasis"/>
          <w:sz w:val="24"/>
        </w:rPr>
        <w:t>exas</w:t>
      </w:r>
    </w:p>
    <w:p w14:paraId="521631BD" w14:textId="77777777" w:rsidR="0044257A" w:rsidRDefault="0044257A" w:rsidP="0044257A">
      <w:pPr>
        <w:pStyle w:val="Heading2"/>
        <w:rPr>
          <w:rStyle w:val="Emphasis"/>
        </w:rPr>
      </w:pPr>
    </w:p>
    <w:p w14:paraId="785C553D" w14:textId="77777777" w:rsidR="00434074" w:rsidRDefault="0044257A" w:rsidP="00434074">
      <w:pPr>
        <w:pStyle w:val="Heading1"/>
      </w:pPr>
      <w:r>
        <w:t>Memberships</w:t>
      </w:r>
    </w:p>
    <w:p w14:paraId="093EEE97" w14:textId="758D8F4B" w:rsidR="0044257A" w:rsidRDefault="0044257A" w:rsidP="0044257A">
      <w:pPr>
        <w:pStyle w:val="Sub-heading"/>
        <w:tabs>
          <w:tab w:val="right" w:pos="8640"/>
        </w:tabs>
        <w:rPr>
          <w:rFonts w:ascii="Lucida Sans" w:hAnsi="Lucida Sans"/>
          <w:b w:val="0"/>
          <w:sz w:val="20"/>
        </w:rPr>
      </w:pPr>
      <w:r w:rsidRPr="00AE6B73">
        <w:rPr>
          <w:rFonts w:ascii="Lucida Sans" w:hAnsi="Lucida Sans"/>
          <w:sz w:val="20"/>
        </w:rPr>
        <w:t>ATHES</w:t>
      </w:r>
      <w:r>
        <w:rPr>
          <w:rFonts w:ascii="Lucida Sans" w:hAnsi="Lucida Sans"/>
          <w:b w:val="0"/>
          <w:sz w:val="20"/>
        </w:rPr>
        <w:t xml:space="preserve"> – Chair Emeritus</w:t>
      </w:r>
      <w:r w:rsidR="00CE47D4">
        <w:rPr>
          <w:rFonts w:ascii="Lucida Sans" w:hAnsi="Lucida Sans"/>
          <w:b w:val="0"/>
          <w:sz w:val="20"/>
        </w:rPr>
        <w:t>, Founder</w:t>
      </w:r>
    </w:p>
    <w:p w14:paraId="4E53B9D9" w14:textId="77777777" w:rsidR="0044257A" w:rsidRDefault="00116969" w:rsidP="0044257A">
      <w:pPr>
        <w:pStyle w:val="Sub-heading"/>
        <w:tabs>
          <w:tab w:val="right" w:pos="8640"/>
        </w:tabs>
        <w:rPr>
          <w:rFonts w:ascii="Lucida Sans" w:hAnsi="Lucida Sans"/>
          <w:b w:val="0"/>
          <w:sz w:val="20"/>
        </w:rPr>
      </w:pPr>
      <w:hyperlink r:id="rId9" w:history="1">
        <w:r w:rsidR="0044257A" w:rsidRPr="00AE6B73">
          <w:rPr>
            <w:rStyle w:val="Hyperlink"/>
            <w:rFonts w:ascii="Lucida Sans" w:hAnsi="Lucida Sans"/>
            <w:sz w:val="20"/>
          </w:rPr>
          <w:t>ATHEN</w:t>
        </w:r>
      </w:hyperlink>
      <w:r w:rsidR="0044257A">
        <w:rPr>
          <w:rFonts w:ascii="Lucida Sans" w:hAnsi="Lucida Sans"/>
          <w:b w:val="0"/>
          <w:sz w:val="20"/>
        </w:rPr>
        <w:t xml:space="preserve">  Access Technology Higher Education Network</w:t>
      </w:r>
    </w:p>
    <w:p w14:paraId="7D0D8D00" w14:textId="77777777" w:rsidR="0044257A" w:rsidRDefault="00116969" w:rsidP="0044257A">
      <w:pPr>
        <w:pStyle w:val="Sub-heading"/>
        <w:tabs>
          <w:tab w:val="right" w:pos="8640"/>
        </w:tabs>
        <w:rPr>
          <w:rFonts w:ascii="Lucida Sans" w:hAnsi="Lucida Sans"/>
          <w:b w:val="0"/>
          <w:sz w:val="20"/>
        </w:rPr>
      </w:pPr>
      <w:hyperlink r:id="rId10" w:history="1">
        <w:r w:rsidR="0044257A" w:rsidRPr="00AE6B73">
          <w:rPr>
            <w:rStyle w:val="Hyperlink"/>
            <w:rFonts w:ascii="Lucida Sans" w:hAnsi="Lucida Sans"/>
            <w:sz w:val="20"/>
          </w:rPr>
          <w:t>AT Lab Log</w:t>
        </w:r>
      </w:hyperlink>
      <w:r w:rsidR="0044257A">
        <w:rPr>
          <w:rFonts w:ascii="Lucida Sans" w:hAnsi="Lucida Sans"/>
          <w:b w:val="0"/>
          <w:sz w:val="20"/>
        </w:rPr>
        <w:t xml:space="preserve"> – Group moderator</w:t>
      </w:r>
    </w:p>
    <w:p w14:paraId="3E5CAABA" w14:textId="77777777" w:rsidR="0044257A" w:rsidRPr="00AE6B73" w:rsidRDefault="0044257A" w:rsidP="0044257A">
      <w:pPr>
        <w:pStyle w:val="Sub-heading"/>
        <w:tabs>
          <w:tab w:val="right" w:pos="8640"/>
        </w:tabs>
        <w:rPr>
          <w:rFonts w:ascii="Lucida Sans" w:hAnsi="Lucida Sans"/>
          <w:sz w:val="20"/>
        </w:rPr>
      </w:pPr>
      <w:r w:rsidRPr="00AE6B73">
        <w:rPr>
          <w:rFonts w:ascii="Lucida Sans" w:hAnsi="Lucida Sans"/>
          <w:sz w:val="20"/>
        </w:rPr>
        <w:t>UCCS ADA Taskforce</w:t>
      </w:r>
    </w:p>
    <w:p w14:paraId="040E7BCA" w14:textId="28AD1BA9" w:rsidR="0044257A" w:rsidRDefault="0044257A" w:rsidP="0044257A">
      <w:pPr>
        <w:pStyle w:val="Sub-heading"/>
        <w:tabs>
          <w:tab w:val="right" w:pos="8640"/>
        </w:tabs>
        <w:rPr>
          <w:rFonts w:ascii="Lucida Sans" w:hAnsi="Lucida Sans"/>
          <w:b w:val="0"/>
          <w:sz w:val="20"/>
        </w:rPr>
      </w:pPr>
      <w:r w:rsidRPr="00AE6B73">
        <w:rPr>
          <w:rFonts w:ascii="Lucida Sans" w:hAnsi="Lucida Sans"/>
          <w:sz w:val="20"/>
        </w:rPr>
        <w:t>DSSHE</w:t>
      </w:r>
      <w:r>
        <w:rPr>
          <w:rFonts w:ascii="Lucida Sans" w:hAnsi="Lucida Sans"/>
          <w:b w:val="0"/>
          <w:sz w:val="20"/>
        </w:rPr>
        <w:t xml:space="preserve"> (Disabled Student Services in Higher Education) </w:t>
      </w:r>
      <w:proofErr w:type="spellStart"/>
      <w:r w:rsidR="00CE47D4">
        <w:rPr>
          <w:rFonts w:ascii="Lucida Sans" w:hAnsi="Lucida Sans"/>
          <w:b w:val="0"/>
          <w:sz w:val="20"/>
        </w:rPr>
        <w:t>contributer</w:t>
      </w:r>
      <w:proofErr w:type="spellEnd"/>
    </w:p>
    <w:p w14:paraId="3AAF9C2C" w14:textId="5633F760" w:rsidR="0044257A" w:rsidRDefault="00116969" w:rsidP="0044257A">
      <w:pPr>
        <w:pStyle w:val="Sub-heading"/>
        <w:tabs>
          <w:tab w:val="right" w:pos="8640"/>
        </w:tabs>
        <w:rPr>
          <w:rFonts w:ascii="Lucida Sans" w:hAnsi="Lucida Sans"/>
          <w:b w:val="0"/>
          <w:sz w:val="20"/>
        </w:rPr>
      </w:pPr>
      <w:hyperlink r:id="rId11" w:history="1">
        <w:r w:rsidR="0044257A" w:rsidRPr="00AE6B73">
          <w:rPr>
            <w:rStyle w:val="Hyperlink"/>
            <w:rFonts w:ascii="Lucida Sans" w:hAnsi="Lucida Sans"/>
            <w:sz w:val="20"/>
          </w:rPr>
          <w:t>COWY AHEAD</w:t>
        </w:r>
      </w:hyperlink>
      <w:r w:rsidR="0044257A">
        <w:rPr>
          <w:rFonts w:ascii="Lucida Sans" w:hAnsi="Lucida Sans"/>
          <w:b w:val="0"/>
          <w:sz w:val="20"/>
        </w:rPr>
        <w:t xml:space="preserve"> (Colorado Wyoming Regional Affiliate of Association of Higher Education and Disability)</w:t>
      </w:r>
      <w:bookmarkStart w:id="0" w:name="_GoBack"/>
      <w:bookmarkEnd w:id="0"/>
    </w:p>
    <w:p w14:paraId="7E0708C4" w14:textId="77777777" w:rsidR="00BC7376" w:rsidRPr="00BC7376" w:rsidRDefault="00BC7376" w:rsidP="0044257A"/>
    <w:sectPr w:rsidR="00BC7376" w:rsidRPr="00BC7376" w:rsidSect="00D92B95">
      <w:footerReference w:type="default" r:id="rId12"/>
      <w:pgSz w:w="12240" w:h="15840" w:code="1"/>
      <w:pgMar w:top="907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4E287" w14:textId="77777777" w:rsidR="00116969" w:rsidRDefault="00116969" w:rsidP="00725803">
      <w:pPr>
        <w:spacing w:after="0"/>
      </w:pPr>
      <w:r>
        <w:separator/>
      </w:r>
    </w:p>
  </w:endnote>
  <w:endnote w:type="continuationSeparator" w:id="0">
    <w:p w14:paraId="6E4B4FE1" w14:textId="77777777" w:rsidR="00116969" w:rsidRDefault="00116969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42A527" w14:textId="77777777" w:rsidR="005A4A49" w:rsidRDefault="005A4A4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3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C5E4A" w14:textId="77777777" w:rsidR="00116969" w:rsidRDefault="00116969" w:rsidP="00725803">
      <w:pPr>
        <w:spacing w:after="0"/>
      </w:pPr>
      <w:r>
        <w:separator/>
      </w:r>
    </w:p>
  </w:footnote>
  <w:footnote w:type="continuationSeparator" w:id="0">
    <w:p w14:paraId="0097E937" w14:textId="77777777" w:rsidR="00116969" w:rsidRDefault="00116969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2"/>
    <w:multiLevelType w:val="multilevel"/>
    <w:tmpl w:val="21A87CF0"/>
    <w:lvl w:ilvl="0">
      <w:numFmt w:val="decimal"/>
      <w:lvlText w:val="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14277A"/>
    <w:multiLevelType w:val="hybridMultilevel"/>
    <w:tmpl w:val="56C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4E3"/>
    <w:rsid w:val="00025E77"/>
    <w:rsid w:val="00027312"/>
    <w:rsid w:val="000645F2"/>
    <w:rsid w:val="00082F03"/>
    <w:rsid w:val="000835A0"/>
    <w:rsid w:val="000934A2"/>
    <w:rsid w:val="000A37C5"/>
    <w:rsid w:val="000F7C62"/>
    <w:rsid w:val="00116969"/>
    <w:rsid w:val="001B0955"/>
    <w:rsid w:val="00227784"/>
    <w:rsid w:val="0023705D"/>
    <w:rsid w:val="00250A31"/>
    <w:rsid w:val="00251C13"/>
    <w:rsid w:val="002922D0"/>
    <w:rsid w:val="00295830"/>
    <w:rsid w:val="00312D47"/>
    <w:rsid w:val="00340B03"/>
    <w:rsid w:val="00380AE7"/>
    <w:rsid w:val="003A6943"/>
    <w:rsid w:val="00410BA2"/>
    <w:rsid w:val="00427CDF"/>
    <w:rsid w:val="00434074"/>
    <w:rsid w:val="0044257A"/>
    <w:rsid w:val="00463C3B"/>
    <w:rsid w:val="004937AE"/>
    <w:rsid w:val="004E2970"/>
    <w:rsid w:val="005026DD"/>
    <w:rsid w:val="00513EFC"/>
    <w:rsid w:val="0052113B"/>
    <w:rsid w:val="00564951"/>
    <w:rsid w:val="00573BF9"/>
    <w:rsid w:val="005A4A49"/>
    <w:rsid w:val="005B1D68"/>
    <w:rsid w:val="005F3CA2"/>
    <w:rsid w:val="00611B37"/>
    <w:rsid w:val="006252B4"/>
    <w:rsid w:val="00646BA2"/>
    <w:rsid w:val="00675EA0"/>
    <w:rsid w:val="006C08A0"/>
    <w:rsid w:val="006C47D8"/>
    <w:rsid w:val="006D2D08"/>
    <w:rsid w:val="006F26A2"/>
    <w:rsid w:val="0070237E"/>
    <w:rsid w:val="00725803"/>
    <w:rsid w:val="00725CB5"/>
    <w:rsid w:val="007307A3"/>
    <w:rsid w:val="00750F1F"/>
    <w:rsid w:val="00752315"/>
    <w:rsid w:val="0085360B"/>
    <w:rsid w:val="008574E3"/>
    <w:rsid w:val="00857E6B"/>
    <w:rsid w:val="008968C4"/>
    <w:rsid w:val="008D7C1C"/>
    <w:rsid w:val="008F7280"/>
    <w:rsid w:val="00901EFD"/>
    <w:rsid w:val="00910912"/>
    <w:rsid w:val="0092291B"/>
    <w:rsid w:val="00932D92"/>
    <w:rsid w:val="0095272C"/>
    <w:rsid w:val="00972024"/>
    <w:rsid w:val="009F04D2"/>
    <w:rsid w:val="009F2BA7"/>
    <w:rsid w:val="009F6DA0"/>
    <w:rsid w:val="00A01182"/>
    <w:rsid w:val="00AD13CB"/>
    <w:rsid w:val="00AD3FD8"/>
    <w:rsid w:val="00AE6B73"/>
    <w:rsid w:val="00B370A8"/>
    <w:rsid w:val="00BC7376"/>
    <w:rsid w:val="00BD669A"/>
    <w:rsid w:val="00C13F2B"/>
    <w:rsid w:val="00C20BD2"/>
    <w:rsid w:val="00C43D65"/>
    <w:rsid w:val="00C84833"/>
    <w:rsid w:val="00C9044F"/>
    <w:rsid w:val="00CE47D4"/>
    <w:rsid w:val="00D2420D"/>
    <w:rsid w:val="00D30382"/>
    <w:rsid w:val="00D413F9"/>
    <w:rsid w:val="00D44E50"/>
    <w:rsid w:val="00D90060"/>
    <w:rsid w:val="00D92B95"/>
    <w:rsid w:val="00E03F71"/>
    <w:rsid w:val="00E154B5"/>
    <w:rsid w:val="00E232F0"/>
    <w:rsid w:val="00E52791"/>
    <w:rsid w:val="00E83195"/>
    <w:rsid w:val="00EA0BE5"/>
    <w:rsid w:val="00EE2F7E"/>
    <w:rsid w:val="00F00A4F"/>
    <w:rsid w:val="00F33CD8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4C125"/>
  <w15:chartTrackingRefBased/>
  <w15:docId w15:val="{92363712-D8F8-4E8A-B589-E2754801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52113B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113B"/>
    <w:pPr>
      <w:keepNext/>
      <w:keepLines/>
      <w:spacing w:after="40"/>
      <w:contextualSpacing/>
      <w:outlineLvl w:val="1"/>
    </w:pPr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52113B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2113B"/>
    <w:rPr>
      <w:rFonts w:asciiTheme="majorHAnsi" w:eastAsiaTheme="majorEastAsia" w:hAnsiTheme="majorHAnsi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52113B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52113B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04D2"/>
    <w:rPr>
      <w:rFonts w:asciiTheme="majorHAnsi" w:eastAsiaTheme="majorEastAsia" w:hAnsiTheme="majorHAnsi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52113B"/>
    <w:rPr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Icons">
    <w:name w:val="Icons"/>
    <w:basedOn w:val="Normal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paragraph" w:customStyle="1" w:styleId="Sub-heading">
    <w:name w:val="Sub-heading"/>
    <w:rsid w:val="008574E3"/>
    <w:pPr>
      <w:keepNext/>
      <w:suppressAutoHyphens/>
      <w:spacing w:before="100" w:after="200" w:line="276" w:lineRule="auto"/>
    </w:pPr>
    <w:rPr>
      <w:rFonts w:ascii="Didot" w:eastAsia="ヒラギノ角ゴ Pro W3" w:hAnsi="Didot"/>
      <w:b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head.org/about-ahead/about-overview/affiliates/cow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ATLabLog/?ref=bookmarks" TargetMode="External"/><Relationship Id="rId4" Type="http://schemas.openxmlformats.org/officeDocument/2006/relationships/styles" Target="styles.xml"/><Relationship Id="rId9" Type="http://schemas.openxmlformats.org/officeDocument/2006/relationships/hyperlink" Target="https://athenpro.org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yna\AppData\Roaming\Microsoft\Templates\Balanced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3E8F3744164C1FA736AF89C771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6CF3-0110-4710-8A04-8FEC120DB4E8}"/>
      </w:docPartPr>
      <w:docPartBody>
        <w:p w:rsidR="00B154AE" w:rsidRDefault="005F3B8D">
          <w:pPr>
            <w:pStyle w:val="8B3E8F3744164C1FA736AF89C771777D"/>
          </w:pPr>
          <w:r>
            <w:t>First Name</w:t>
          </w:r>
        </w:p>
      </w:docPartBody>
    </w:docPart>
    <w:docPart>
      <w:docPartPr>
        <w:name w:val="61096C11AEC44337B3B80910B4D58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12FEC-DC16-44BE-9993-B830FDC989E0}"/>
      </w:docPartPr>
      <w:docPartBody>
        <w:p w:rsidR="00B154AE" w:rsidRDefault="005F3B8D">
          <w:pPr>
            <w:pStyle w:val="61096C11AEC44337B3B80910B4D58257"/>
          </w:pPr>
          <w:r>
            <w:t>Last Name</w:t>
          </w:r>
        </w:p>
      </w:docPartBody>
    </w:docPart>
    <w:docPart>
      <w:docPartPr>
        <w:name w:val="370DE221861A4989830035E28BCFC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03FE5-7436-4375-A180-A9658BCA03D3}"/>
      </w:docPartPr>
      <w:docPartBody>
        <w:p w:rsidR="00B154AE" w:rsidRDefault="005F3B8D">
          <w:pPr>
            <w:pStyle w:val="370DE221861A4989830035E28BCFCD56"/>
          </w:pPr>
          <w:r w:rsidRPr="009D0878">
            <w:t>Address</w:t>
          </w:r>
        </w:p>
      </w:docPartBody>
    </w:docPart>
    <w:docPart>
      <w:docPartPr>
        <w:name w:val="3699E3A3F7694A8EA04E6283CB330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FECCE-29DD-4158-AACC-B70F9E7B33AE}"/>
      </w:docPartPr>
      <w:docPartBody>
        <w:p w:rsidR="00B154AE" w:rsidRDefault="005F3B8D">
          <w:pPr>
            <w:pStyle w:val="3699E3A3F7694A8EA04E6283CB330CEB"/>
          </w:pPr>
          <w:r w:rsidRPr="009D0878">
            <w:t>Phone</w:t>
          </w:r>
        </w:p>
      </w:docPartBody>
    </w:docPart>
    <w:docPart>
      <w:docPartPr>
        <w:name w:val="57EEEF6F1A0D435AA2C63E8D11FAB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1C9BB-6141-4360-947C-590038C7DAE2}"/>
      </w:docPartPr>
      <w:docPartBody>
        <w:p w:rsidR="00B154AE" w:rsidRDefault="005F3B8D">
          <w:pPr>
            <w:pStyle w:val="57EEEF6F1A0D435AA2C63E8D11FABC39"/>
          </w:pPr>
          <w:r w:rsidRPr="009D0878">
            <w:t>Email</w:t>
          </w:r>
        </w:p>
      </w:docPartBody>
    </w:docPart>
    <w:docPart>
      <w:docPartPr>
        <w:name w:val="91FC0A5050E84F0CA1AAF5134AEF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1B215-26DD-4B78-A2FD-A6C4B005A8FE}"/>
      </w:docPartPr>
      <w:docPartBody>
        <w:p w:rsidR="00B154AE" w:rsidRDefault="005F3B8D">
          <w:pPr>
            <w:pStyle w:val="91FC0A5050E84F0CA1AAF5134AEF9BA7"/>
          </w:pPr>
          <w:r w:rsidRPr="009D0878">
            <w:t>LinkedIn Profile</w:t>
          </w:r>
        </w:p>
      </w:docPartBody>
    </w:docPart>
    <w:docPart>
      <w:docPartPr>
        <w:name w:val="3EF1956EA49E46B8A9B67A6F901DC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9A3-8D35-4AB4-AEA1-116970FF16AF}"/>
      </w:docPartPr>
      <w:docPartBody>
        <w:p w:rsidR="00B154AE" w:rsidRDefault="005F3B8D">
          <w:pPr>
            <w:pStyle w:val="3EF1956EA49E46B8A9B67A6F901DCA75"/>
          </w:pPr>
          <w:r w:rsidRPr="009D0878">
            <w:t>Twitter/Blog/Portfolio</w:t>
          </w:r>
        </w:p>
      </w:docPartBody>
    </w:docPart>
    <w:docPart>
      <w:docPartPr>
        <w:name w:val="9C1DD0298D7F4EA6BE36D614CCB12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F2F74-5005-48B4-85E9-90CC72B989EA}"/>
      </w:docPartPr>
      <w:docPartBody>
        <w:p w:rsidR="00B154AE" w:rsidRDefault="005F3B8D">
          <w:pPr>
            <w:pStyle w:val="9C1DD0298D7F4EA6BE36D614CCB12AF7"/>
          </w:pPr>
          <w:r>
            <w:t>Skills</w:t>
          </w:r>
        </w:p>
      </w:docPartBody>
    </w:docPart>
    <w:docPart>
      <w:docPartPr>
        <w:name w:val="B32641F3560B46E396E64D129886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03C9-6CCE-4C13-BB12-9993778C7D0D}"/>
      </w:docPartPr>
      <w:docPartBody>
        <w:p w:rsidR="00B154AE" w:rsidRDefault="005F3B8D">
          <w:pPr>
            <w:pStyle w:val="B32641F3560B46E396E64D129886EC2F"/>
          </w:pPr>
          <w:r w:rsidRPr="00AD3FD8">
            <w:t>Experience</w:t>
          </w:r>
        </w:p>
      </w:docPartBody>
    </w:docPart>
    <w:docPart>
      <w:docPartPr>
        <w:name w:val="01E8684AC09B474AB331A2E214CD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2029-F174-4AD8-BC15-13123104E72E}"/>
      </w:docPartPr>
      <w:docPartBody>
        <w:p w:rsidR="00B154AE" w:rsidRDefault="005F3B8D">
          <w:pPr>
            <w:pStyle w:val="01E8684AC09B474AB331A2E214CD9B19"/>
          </w:pPr>
          <w:r w:rsidRPr="0070237E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dot"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8D"/>
    <w:rsid w:val="000501AD"/>
    <w:rsid w:val="004308D6"/>
    <w:rsid w:val="005F3B8D"/>
    <w:rsid w:val="00707E08"/>
    <w:rsid w:val="00B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3E8F3744164C1FA736AF89C771777D">
    <w:name w:val="8B3E8F3744164C1FA736AF89C771777D"/>
  </w:style>
  <w:style w:type="paragraph" w:customStyle="1" w:styleId="61096C11AEC44337B3B80910B4D58257">
    <w:name w:val="61096C11AEC44337B3B80910B4D58257"/>
  </w:style>
  <w:style w:type="paragraph" w:customStyle="1" w:styleId="370DE221861A4989830035E28BCFCD56">
    <w:name w:val="370DE221861A4989830035E28BCFCD56"/>
  </w:style>
  <w:style w:type="paragraph" w:customStyle="1" w:styleId="3699E3A3F7694A8EA04E6283CB330CEB">
    <w:name w:val="3699E3A3F7694A8EA04E6283CB330CEB"/>
  </w:style>
  <w:style w:type="paragraph" w:customStyle="1" w:styleId="57EEEF6F1A0D435AA2C63E8D11FABC39">
    <w:name w:val="57EEEF6F1A0D435AA2C63E8D11FABC39"/>
  </w:style>
  <w:style w:type="paragraph" w:customStyle="1" w:styleId="91FC0A5050E84F0CA1AAF5134AEF9BA7">
    <w:name w:val="91FC0A5050E84F0CA1AAF5134AEF9BA7"/>
  </w:style>
  <w:style w:type="paragraph" w:customStyle="1" w:styleId="3EF1956EA49E46B8A9B67A6F901DCA75">
    <w:name w:val="3EF1956EA49E46B8A9B67A6F901DCA75"/>
  </w:style>
  <w:style w:type="paragraph" w:customStyle="1" w:styleId="916EB4E3699D43ED83E8931E779D8150">
    <w:name w:val="916EB4E3699D43ED83E8931E779D8150"/>
  </w:style>
  <w:style w:type="paragraph" w:customStyle="1" w:styleId="9C1DD0298D7F4EA6BE36D614CCB12AF7">
    <w:name w:val="9C1DD0298D7F4EA6BE36D614CCB12AF7"/>
  </w:style>
  <w:style w:type="paragraph" w:customStyle="1" w:styleId="6DD0BBC2BC0F493CBC230D2BB80615B9">
    <w:name w:val="6DD0BBC2BC0F493CBC230D2BB80615B9"/>
  </w:style>
  <w:style w:type="paragraph" w:customStyle="1" w:styleId="0BF5194757F448DCACEFB63891502A7F">
    <w:name w:val="0BF5194757F448DCACEFB63891502A7F"/>
  </w:style>
  <w:style w:type="paragraph" w:customStyle="1" w:styleId="54D07AF585284A299DD3ADD9FC01718C">
    <w:name w:val="54D07AF585284A299DD3ADD9FC01718C"/>
  </w:style>
  <w:style w:type="paragraph" w:customStyle="1" w:styleId="5F7480FA29354E6881751433D7EC8C4F">
    <w:name w:val="5F7480FA29354E6881751433D7EC8C4F"/>
  </w:style>
  <w:style w:type="paragraph" w:customStyle="1" w:styleId="91C4971380AC4774B2B65AD743489169">
    <w:name w:val="91C4971380AC4774B2B65AD743489169"/>
  </w:style>
  <w:style w:type="paragraph" w:customStyle="1" w:styleId="B32641F3560B46E396E64D129886EC2F">
    <w:name w:val="B32641F3560B46E396E64D129886EC2F"/>
  </w:style>
  <w:style w:type="paragraph" w:customStyle="1" w:styleId="B00592EB0EA64980BE2B5E3E6BE3A0AD">
    <w:name w:val="B00592EB0EA64980BE2B5E3E6BE3A0AD"/>
  </w:style>
  <w:style w:type="paragraph" w:customStyle="1" w:styleId="808D9CE16C7640FFB8021E73F504E166">
    <w:name w:val="808D9CE16C7640FFB8021E73F504E166"/>
  </w:style>
  <w:style w:type="paragraph" w:customStyle="1" w:styleId="EC275454AAE34ACEBB05F7342222C0E8">
    <w:name w:val="EC275454AAE34ACEBB05F7342222C0E8"/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595959" w:themeColor="text1" w:themeTint="A6"/>
    </w:rPr>
  </w:style>
  <w:style w:type="paragraph" w:customStyle="1" w:styleId="D8F20E6ED8C64066914F93A868FD59C6">
    <w:name w:val="D8F20E6ED8C64066914F93A868FD59C6"/>
  </w:style>
  <w:style w:type="paragraph" w:customStyle="1" w:styleId="D1D10C638E204B47A57F5B6455CE18C4">
    <w:name w:val="D1D10C638E204B47A57F5B6455CE18C4"/>
  </w:style>
  <w:style w:type="paragraph" w:customStyle="1" w:styleId="DB0B11EF7B634FAB85081338BD906FB6">
    <w:name w:val="DB0B11EF7B634FAB85081338BD906FB6"/>
  </w:style>
  <w:style w:type="paragraph" w:customStyle="1" w:styleId="38940B6635C845C8A9B900F3A8FBDBAB">
    <w:name w:val="38940B6635C845C8A9B900F3A8FBDBAB"/>
  </w:style>
  <w:style w:type="paragraph" w:customStyle="1" w:styleId="704CF5A54C844546A79D5D47D36D9A49">
    <w:name w:val="704CF5A54C844546A79D5D47D36D9A49"/>
  </w:style>
  <w:style w:type="paragraph" w:customStyle="1" w:styleId="5AB91D2BBFE44E638C63F4A1CD872257">
    <w:name w:val="5AB91D2BBFE44E638C63F4A1CD872257"/>
  </w:style>
  <w:style w:type="paragraph" w:customStyle="1" w:styleId="C069CB4A1E49453B96A0CC1E6C641A1F">
    <w:name w:val="C069CB4A1E49453B96A0CC1E6C641A1F"/>
  </w:style>
  <w:style w:type="paragraph" w:customStyle="1" w:styleId="01E8684AC09B474AB331A2E214CD9B19">
    <w:name w:val="01E8684AC09B474AB331A2E214CD9B19"/>
  </w:style>
  <w:style w:type="paragraph" w:customStyle="1" w:styleId="3573113D69DD446D9E5FCC651ABBCA2A">
    <w:name w:val="3573113D69DD446D9E5FCC651ABBCA2A"/>
  </w:style>
  <w:style w:type="paragraph" w:customStyle="1" w:styleId="748931D8867644AEA0805B0719B299AE">
    <w:name w:val="748931D8867644AEA0805B0719B299AE"/>
  </w:style>
  <w:style w:type="paragraph" w:customStyle="1" w:styleId="5805578EBCCD4EC6AB0A06DF5FFF7C18">
    <w:name w:val="5805578EBCCD4EC6AB0A06DF5FFF7C18"/>
  </w:style>
  <w:style w:type="paragraph" w:customStyle="1" w:styleId="CC55BEDA61624853AA92CBEBC8571D27">
    <w:name w:val="CC55BEDA61624853AA92CBEBC8571D27"/>
  </w:style>
  <w:style w:type="paragraph" w:customStyle="1" w:styleId="84C9BB9395A54B6990C72794CB9108D2">
    <w:name w:val="84C9BB9395A54B6990C72794CB9108D2"/>
  </w:style>
  <w:style w:type="paragraph" w:customStyle="1" w:styleId="34B61A4AC379487ABC828DF7CA2E8A69">
    <w:name w:val="34B61A4AC379487ABC828DF7CA2E8A69"/>
  </w:style>
  <w:style w:type="paragraph" w:customStyle="1" w:styleId="063C3C1597444D7DA2B43147C6FB44BF">
    <w:name w:val="063C3C1597444D7DA2B43147C6FB44BF"/>
  </w:style>
  <w:style w:type="paragraph" w:customStyle="1" w:styleId="E8DEB230339849D9B68797D9C45B65A4">
    <w:name w:val="E8DEB230339849D9B68797D9C45B65A4"/>
  </w:style>
  <w:style w:type="paragraph" w:customStyle="1" w:styleId="0E2CDB7971C84648A7B05EEA3977D3D3">
    <w:name w:val="0E2CDB7971C84648A7B05EEA3977D3D3"/>
  </w:style>
  <w:style w:type="paragraph" w:customStyle="1" w:styleId="0A73E3BA09084B27AF6BA89CF6BF22B2">
    <w:name w:val="0A73E3BA09084B27AF6BA89CF6BF22B2"/>
  </w:style>
  <w:style w:type="paragraph" w:customStyle="1" w:styleId="982A871BAE264D8BBABCD04EAEFA4F39">
    <w:name w:val="982A871BAE264D8BBABCD04EAEFA4F39"/>
  </w:style>
  <w:style w:type="paragraph" w:customStyle="1" w:styleId="BD6FDF54068243278B5A2BC96F4FD970">
    <w:name w:val="BD6FDF54068243278B5A2BC96F4FD9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Leyna</Abstract>
  <CompanyAddress>Colorado Springs, Colorado</CompanyAddress>
  <CompanyPhone>(719) 255-4202</CompanyPhone>
  <CompanyFax/>
  <CompanyEmail>lbencomo@uccs.edu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B3D7B0-A4B6-47C1-9306-F6BEE0CF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Balanced Resume (Modern design).dotx</Template>
  <TotalTime>629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&lt;Skills&gt;</vt:lpstr>
      <vt:lpstr/>
      <vt:lpstr>&lt;Experience&gt;</vt:lpstr>
      <vt:lpstr>        December 2014 – Current</vt:lpstr>
      <vt:lpstr>    Assistive Technology Specialist / Office of Information Technology / University </vt:lpstr>
      <vt:lpstr>    </vt:lpstr>
      <vt:lpstr>        September 2010 – November 2014</vt:lpstr>
      <vt:lpstr>    Assistive Technology Specialist / Disability Services Office / Community College</vt:lpstr>
      <vt:lpstr>        September 2008 – December 2011</vt:lpstr>
      <vt:lpstr>&lt;Education&gt;</vt:lpstr>
      <vt:lpstr>    Master of Arts in Information and Learning Technology / University of Colorado, </vt:lpstr>
      <vt:lpstr>    Bachelor of Science in Human Resources Management / Bellevue University, Bellevu</vt:lpstr>
      <vt:lpstr>    Business Software Development Certification /</vt:lpstr>
      <vt:lpstr>    Computer Sharing Services Institute, Denver, CO</vt:lpstr>
      <vt:lpstr>    </vt:lpstr>
      <vt:lpstr>    Undergraduate Studies in Music Theory and Composition</vt:lpstr>
      <vt:lpstr>    University of Texas, El Paso, TX</vt:lpstr>
      <vt:lpstr>    </vt:lpstr>
      <vt:lpstr>    </vt:lpstr>
      <vt:lpstr>    </vt:lpstr>
      <vt:lpstr>Memberships</vt:lpstr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leyna</dc:creator>
  <cp:keywords>Leyna Bencomo</cp:keywords>
  <dc:description/>
  <cp:lastModifiedBy>Leyna Bencomo</cp:lastModifiedBy>
  <cp:revision>10</cp:revision>
  <dcterms:created xsi:type="dcterms:W3CDTF">2018-10-30T02:12:00Z</dcterms:created>
  <dcterms:modified xsi:type="dcterms:W3CDTF">2018-11-03T14:42:00Z</dcterms:modified>
  <cp:category>Bencomo</cp:category>
  <cp:contentStatus>www.leynabencomo.com</cp:contentStatus>
</cp:coreProperties>
</file>